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80" w:rsidRPr="00D129F7" w:rsidRDefault="00815C80">
      <w:pPr>
        <w:pStyle w:val="a3"/>
        <w:rPr>
          <w:rFonts w:hint="eastAsia"/>
        </w:rPr>
      </w:pPr>
    </w:p>
    <w:p w:rsidR="00F92362" w:rsidRPr="00D129F7" w:rsidRDefault="00F92362">
      <w:pPr>
        <w:pStyle w:val="a3"/>
        <w:jc w:val="center"/>
      </w:pPr>
      <w:r w:rsidRPr="00D129F7">
        <w:rPr>
          <w:rFonts w:ascii="ＭＳ 明朝" w:hAnsi="ＭＳ 明朝" w:hint="eastAsia"/>
          <w:sz w:val="28"/>
          <w:szCs w:val="28"/>
        </w:rPr>
        <w:t>経歴書</w:t>
      </w:r>
    </w:p>
    <w:p w:rsidR="00F92362" w:rsidRPr="00D129F7" w:rsidRDefault="00F92362">
      <w:pPr>
        <w:pStyle w:val="a3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3604"/>
        <w:gridCol w:w="1484"/>
        <w:gridCol w:w="1166"/>
        <w:gridCol w:w="954"/>
      </w:tblGrid>
      <w:tr w:rsidR="00815C80" w:rsidRPr="00D129F7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908"/>
          <w:jc w:val="center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0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</w:tr>
      <w:tr w:rsidR="00815C80" w:rsidRPr="00D129F7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年　　月　　日（　　歳）</w:t>
            </w:r>
          </w:p>
        </w:tc>
      </w:tr>
      <w:tr w:rsidR="00815C80" w:rsidRPr="00D129F7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</w:tr>
      <w:tr w:rsidR="00815C80" w:rsidRPr="00D129F7" w:rsidTr="00815C80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  <w:jc w:val="center"/>
        </w:trPr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15C80" w:rsidRPr="00D129F7" w:rsidRDefault="00815C80" w:rsidP="00815C80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3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資格番号</w:t>
            </w:r>
          </w:p>
        </w:tc>
        <w:tc>
          <w:tcPr>
            <w:tcW w:w="212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</w:tr>
      <w:tr w:rsidR="0006188F" w:rsidRPr="00D129F7" w:rsidTr="00FC7F03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  <w:jc w:val="center"/>
        </w:trPr>
        <w:tc>
          <w:tcPr>
            <w:tcW w:w="116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業務歴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委託</w:t>
            </w:r>
            <w:r w:rsidR="00943DCF" w:rsidRPr="00D129F7">
              <w:rPr>
                <w:rFonts w:ascii="ＭＳ 明朝" w:hAnsi="ＭＳ 明朝" w:hint="eastAsia"/>
                <w:sz w:val="24"/>
                <w:szCs w:val="24"/>
              </w:rPr>
              <w:t>業務の名称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76EA5" w:rsidRPr="00D129F7" w:rsidRDefault="0006188F" w:rsidP="00376EA5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w w:val="50"/>
                <w:sz w:val="24"/>
                <w:szCs w:val="24"/>
              </w:rPr>
              <w:t>委託金額</w:t>
            </w:r>
            <w:r w:rsidR="00376EA5" w:rsidRPr="00D129F7">
              <w:rPr>
                <w:rFonts w:ascii="ＭＳ 明朝" w:hAnsi="ＭＳ 明朝" w:hint="eastAsia"/>
                <w:w w:val="50"/>
                <w:sz w:val="24"/>
                <w:szCs w:val="24"/>
              </w:rPr>
              <w:t>／業務委託料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職責</w:t>
            </w:r>
          </w:p>
        </w:tc>
      </w:tr>
      <w:tr w:rsidR="0006188F" w:rsidRPr="00D129F7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6188F" w:rsidRPr="00D129F7" w:rsidRDefault="0006188F" w:rsidP="00B679B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</w:tr>
      <w:tr w:rsidR="0006188F" w:rsidRPr="00D129F7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6188F" w:rsidRPr="00D129F7" w:rsidRDefault="0006188F" w:rsidP="00B679B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</w:tr>
      <w:tr w:rsidR="0006188F" w:rsidRPr="00D129F7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6188F" w:rsidRPr="00D129F7" w:rsidRDefault="0006188F" w:rsidP="00B679B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</w:tr>
      <w:tr w:rsidR="0006188F" w:rsidRPr="00D129F7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6188F" w:rsidRPr="00D129F7" w:rsidRDefault="0006188F" w:rsidP="00B679B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</w:tr>
      <w:tr w:rsidR="0006188F" w:rsidRPr="00D129F7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6188F" w:rsidRPr="00D129F7" w:rsidRDefault="0006188F" w:rsidP="00B679B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6188F" w:rsidRPr="00D129F7" w:rsidRDefault="0006188F" w:rsidP="00B679BB">
            <w:pPr>
              <w:pStyle w:val="a3"/>
              <w:spacing w:line="240" w:lineRule="auto"/>
              <w:jc w:val="center"/>
            </w:pPr>
          </w:p>
        </w:tc>
      </w:tr>
      <w:tr w:rsidR="00815C80" w:rsidRPr="00D129F7" w:rsidTr="00FC7F03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  <w:jc w:val="center"/>
        </w:trPr>
        <w:tc>
          <w:tcPr>
            <w:tcW w:w="116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53F46" w:rsidRPr="00D129F7" w:rsidRDefault="00553F46" w:rsidP="00815C8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現在</w:t>
            </w:r>
            <w:r w:rsidR="0006188F" w:rsidRPr="00D129F7">
              <w:rPr>
                <w:rFonts w:ascii="ＭＳ 明朝" w:hAnsi="ＭＳ 明朝" w:hint="eastAsia"/>
                <w:sz w:val="24"/>
                <w:szCs w:val="24"/>
              </w:rPr>
              <w:t>従事</w:t>
            </w:r>
          </w:p>
          <w:p w:rsidR="00815C80" w:rsidRPr="00D129F7" w:rsidRDefault="00553F46" w:rsidP="00815C80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している</w:t>
            </w:r>
          </w:p>
          <w:p w:rsidR="0006188F" w:rsidRPr="00D129F7" w:rsidRDefault="00553F46" w:rsidP="00815C80">
            <w:pPr>
              <w:pStyle w:val="a3"/>
              <w:spacing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委託</w:t>
            </w:r>
            <w:r w:rsidR="0006188F" w:rsidRPr="00D129F7">
              <w:rPr>
                <w:rFonts w:ascii="ＭＳ 明朝" w:hAnsi="ＭＳ 明朝" w:hint="eastAsia"/>
                <w:sz w:val="24"/>
                <w:szCs w:val="24"/>
              </w:rPr>
              <w:t>業務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943DCF" w:rsidP="00815C80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5C80" w:rsidRPr="00D129F7" w:rsidRDefault="00376EA5" w:rsidP="00815C80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w w:val="50"/>
                <w:sz w:val="24"/>
                <w:szCs w:val="24"/>
              </w:rPr>
              <w:t>委託金額／業務委託料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before="105" w:line="240" w:lineRule="auto"/>
              <w:jc w:val="center"/>
            </w:pPr>
            <w:r w:rsidRPr="00D129F7">
              <w:rPr>
                <w:rFonts w:ascii="ＭＳ 明朝" w:hAnsi="ＭＳ 明朝" w:hint="eastAsia"/>
                <w:sz w:val="24"/>
                <w:szCs w:val="24"/>
              </w:rPr>
              <w:t>職責</w:t>
            </w:r>
          </w:p>
        </w:tc>
      </w:tr>
      <w:tr w:rsidR="00815C80" w:rsidRPr="00D129F7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15C80" w:rsidRPr="00D129F7" w:rsidRDefault="00815C80" w:rsidP="00815C8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</w:tr>
      <w:tr w:rsidR="00815C80" w:rsidRPr="00D129F7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15C80" w:rsidRPr="00D129F7" w:rsidRDefault="00815C80" w:rsidP="00815C8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</w:tr>
      <w:tr w:rsidR="00815C80" w:rsidRPr="00D129F7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15C80" w:rsidRPr="00D129F7" w:rsidRDefault="00815C80" w:rsidP="00815C8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D129F7" w:rsidRDefault="00815C80" w:rsidP="00815C80">
            <w:pPr>
              <w:pStyle w:val="a3"/>
              <w:spacing w:line="240" w:lineRule="auto"/>
              <w:jc w:val="center"/>
            </w:pPr>
          </w:p>
        </w:tc>
      </w:tr>
      <w:tr w:rsidR="00815C80" w:rsidRPr="00943DCF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15C80" w:rsidRPr="00943DCF" w:rsidRDefault="00815C80" w:rsidP="00815C8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943DCF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5C80" w:rsidRPr="00943DCF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943DCF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943DCF" w:rsidRDefault="00815C80" w:rsidP="00815C80">
            <w:pPr>
              <w:pStyle w:val="a3"/>
              <w:spacing w:line="240" w:lineRule="auto"/>
              <w:jc w:val="center"/>
            </w:pPr>
          </w:p>
        </w:tc>
      </w:tr>
      <w:tr w:rsidR="00815C80" w:rsidRPr="00943DCF" w:rsidTr="0006188F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  <w:jc w:val="center"/>
        </w:trPr>
        <w:tc>
          <w:tcPr>
            <w:tcW w:w="11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15C80" w:rsidRPr="00943DCF" w:rsidRDefault="00815C80" w:rsidP="00815C8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943DCF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5C80" w:rsidRPr="00943DCF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943DCF" w:rsidRDefault="00815C80" w:rsidP="00815C80">
            <w:pPr>
              <w:pStyle w:val="a3"/>
              <w:spacing w:line="240" w:lineRule="auto"/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15C80" w:rsidRPr="00943DCF" w:rsidRDefault="00815C80" w:rsidP="00815C80">
            <w:pPr>
              <w:pStyle w:val="a3"/>
              <w:spacing w:line="240" w:lineRule="auto"/>
              <w:jc w:val="center"/>
            </w:pPr>
          </w:p>
        </w:tc>
      </w:tr>
    </w:tbl>
    <w:p w:rsidR="00F92362" w:rsidRPr="00943DCF" w:rsidRDefault="00F92362">
      <w:pPr>
        <w:pStyle w:val="a3"/>
      </w:pPr>
      <w:r w:rsidRPr="00943DCF">
        <w:rPr>
          <w:rFonts w:ascii="ＭＳ 明朝" w:hAnsi="ＭＳ 明朝" w:hint="eastAsia"/>
        </w:rPr>
        <w:t xml:space="preserve">　</w:t>
      </w:r>
      <w:r w:rsidRPr="00943DCF">
        <w:rPr>
          <w:rFonts w:ascii="ＭＳ 明朝" w:hAnsi="ＭＳ 明朝" w:hint="eastAsia"/>
          <w:sz w:val="24"/>
          <w:szCs w:val="24"/>
        </w:rPr>
        <w:t>上記のとおり相違ありません。</w:t>
      </w:r>
    </w:p>
    <w:p w:rsidR="00F92362" w:rsidRPr="00943DCF" w:rsidRDefault="00F92362">
      <w:pPr>
        <w:pStyle w:val="a3"/>
      </w:pPr>
    </w:p>
    <w:p w:rsidR="00F92362" w:rsidRDefault="00F92362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8E3071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15C80" w:rsidRPr="00815C80" w:rsidRDefault="00F9236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A64762">
        <w:rPr>
          <w:rFonts w:ascii="ＭＳ 明朝" w:hAnsi="ＭＳ 明朝" w:hint="eastAsia"/>
          <w:sz w:val="24"/>
          <w:szCs w:val="24"/>
        </w:rPr>
        <w:t xml:space="preserve">　　　　　　　　　　　　　　　　　　氏　名　　　　　　　　　　</w:t>
      </w:r>
      <w:bookmarkStart w:id="0" w:name="_GoBack"/>
      <w:bookmarkEnd w:id="0"/>
    </w:p>
    <w:sectPr w:rsidR="00815C80" w:rsidRPr="00815C80" w:rsidSect="00F92362">
      <w:footerReference w:type="default" r:id="rId6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84" w:rsidRDefault="00022684" w:rsidP="00CA7803">
      <w:r>
        <w:separator/>
      </w:r>
    </w:p>
  </w:endnote>
  <w:endnote w:type="continuationSeparator" w:id="0">
    <w:p w:rsidR="00022684" w:rsidRDefault="00022684" w:rsidP="00CA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CB" w:rsidRPr="00DD70CB" w:rsidRDefault="00DD70CB">
    <w:pPr>
      <w:pStyle w:val="a6"/>
      <w:jc w:val="center"/>
      <w:rPr>
        <w:rFonts w:ascii="ＭＳ 明朝" w:hAnsi="ＭＳ 明朝"/>
      </w:rPr>
    </w:pPr>
  </w:p>
  <w:p w:rsidR="00DD70CB" w:rsidRDefault="00DD70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84" w:rsidRDefault="00022684" w:rsidP="00CA7803">
      <w:r>
        <w:separator/>
      </w:r>
    </w:p>
  </w:footnote>
  <w:footnote w:type="continuationSeparator" w:id="0">
    <w:p w:rsidR="00022684" w:rsidRDefault="00022684" w:rsidP="00CA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362"/>
    <w:rsid w:val="00022684"/>
    <w:rsid w:val="00053DE4"/>
    <w:rsid w:val="0006188F"/>
    <w:rsid w:val="002173B6"/>
    <w:rsid w:val="002774AF"/>
    <w:rsid w:val="00326838"/>
    <w:rsid w:val="00376EA5"/>
    <w:rsid w:val="003E32CC"/>
    <w:rsid w:val="00553F46"/>
    <w:rsid w:val="00657C86"/>
    <w:rsid w:val="006E2EB8"/>
    <w:rsid w:val="00742A13"/>
    <w:rsid w:val="007E24E0"/>
    <w:rsid w:val="00815C80"/>
    <w:rsid w:val="00853F34"/>
    <w:rsid w:val="008E3071"/>
    <w:rsid w:val="00943DCF"/>
    <w:rsid w:val="00945F6B"/>
    <w:rsid w:val="00993063"/>
    <w:rsid w:val="009A4A92"/>
    <w:rsid w:val="009F4880"/>
    <w:rsid w:val="00A64762"/>
    <w:rsid w:val="00B10331"/>
    <w:rsid w:val="00B25D00"/>
    <w:rsid w:val="00B679BB"/>
    <w:rsid w:val="00BB6862"/>
    <w:rsid w:val="00C15471"/>
    <w:rsid w:val="00CA7803"/>
    <w:rsid w:val="00CB4436"/>
    <w:rsid w:val="00D129F7"/>
    <w:rsid w:val="00D33B3D"/>
    <w:rsid w:val="00DD70CB"/>
    <w:rsid w:val="00F92362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392D94"/>
  <w15:chartTrackingRefBased/>
  <w15:docId w15:val="{9178BA4D-63D2-44BB-9DA7-BC944E7D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深谷市役所</cp:lastModifiedBy>
  <cp:revision>2</cp:revision>
  <cp:lastPrinted>2011-03-16T01:20:00Z</cp:lastPrinted>
  <dcterms:created xsi:type="dcterms:W3CDTF">2023-09-13T06:55:00Z</dcterms:created>
  <dcterms:modified xsi:type="dcterms:W3CDTF">2023-09-13T06:55:00Z</dcterms:modified>
</cp:coreProperties>
</file>