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62" w:rsidRPr="00F040C9" w:rsidRDefault="00F92362">
      <w:pPr>
        <w:pStyle w:val="a3"/>
      </w:pPr>
    </w:p>
    <w:p w:rsidR="00F92362" w:rsidRPr="00F040C9" w:rsidRDefault="00DC77BE">
      <w:pPr>
        <w:pStyle w:val="a3"/>
        <w:jc w:val="center"/>
      </w:pPr>
      <w:r w:rsidRPr="00F040C9">
        <w:rPr>
          <w:rFonts w:ascii="ＭＳ 明朝" w:hAnsi="ＭＳ 明朝" w:hint="eastAsia"/>
          <w:sz w:val="28"/>
          <w:szCs w:val="28"/>
        </w:rPr>
        <w:t>現場責任者</w:t>
      </w:r>
      <w:r w:rsidR="006D5D94">
        <w:rPr>
          <w:rFonts w:ascii="ＭＳ 明朝" w:hAnsi="ＭＳ 明朝" w:hint="eastAsia"/>
          <w:sz w:val="28"/>
          <w:szCs w:val="28"/>
        </w:rPr>
        <w:t>等</w:t>
      </w:r>
      <w:r w:rsidR="00F92362" w:rsidRPr="00F040C9">
        <w:rPr>
          <w:rFonts w:ascii="ＭＳ 明朝" w:hAnsi="ＭＳ 明朝" w:hint="eastAsia"/>
          <w:sz w:val="28"/>
          <w:szCs w:val="28"/>
        </w:rPr>
        <w:t>通知書</w:t>
      </w:r>
    </w:p>
    <w:p w:rsidR="00F92362" w:rsidRPr="00F040C9" w:rsidRDefault="00F92362">
      <w:pPr>
        <w:pStyle w:val="a3"/>
      </w:pPr>
    </w:p>
    <w:p w:rsidR="00F92362" w:rsidRPr="00F040C9" w:rsidRDefault="00F92362" w:rsidP="00597F11">
      <w:pPr>
        <w:pStyle w:val="a3"/>
        <w:jc w:val="right"/>
        <w:rPr>
          <w:sz w:val="24"/>
          <w:szCs w:val="24"/>
        </w:rPr>
      </w:pPr>
      <w:r w:rsidRPr="00F040C9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F040C9">
        <w:rPr>
          <w:rFonts w:ascii="ＭＳ 明朝" w:hAnsi="ＭＳ 明朝" w:hint="eastAsia"/>
          <w:sz w:val="24"/>
          <w:szCs w:val="24"/>
        </w:rPr>
        <w:t xml:space="preserve">　</w:t>
      </w:r>
      <w:r w:rsidRPr="00F040C9">
        <w:rPr>
          <w:rFonts w:eastAsia="Times New Roman" w:cs="Times New Roman"/>
          <w:sz w:val="24"/>
          <w:szCs w:val="24"/>
        </w:rPr>
        <w:t xml:space="preserve"> </w:t>
      </w:r>
      <w:r w:rsidRPr="00F040C9">
        <w:rPr>
          <w:rFonts w:ascii="ＭＳ 明朝" w:hAnsi="ＭＳ 明朝" w:hint="eastAsia"/>
          <w:sz w:val="24"/>
          <w:szCs w:val="24"/>
        </w:rPr>
        <w:t xml:space="preserve">　年　</w:t>
      </w:r>
      <w:r w:rsidRPr="00F040C9">
        <w:rPr>
          <w:rFonts w:eastAsia="Times New Roman" w:cs="Times New Roman"/>
          <w:sz w:val="24"/>
          <w:szCs w:val="24"/>
        </w:rPr>
        <w:t xml:space="preserve"> </w:t>
      </w:r>
      <w:r w:rsidRPr="00F040C9">
        <w:rPr>
          <w:rFonts w:ascii="ＭＳ 明朝" w:hAnsi="ＭＳ 明朝" w:hint="eastAsia"/>
          <w:sz w:val="24"/>
          <w:szCs w:val="24"/>
        </w:rPr>
        <w:t xml:space="preserve">　月　</w:t>
      </w:r>
      <w:r w:rsidRPr="00F040C9">
        <w:rPr>
          <w:rFonts w:eastAsia="Times New Roman" w:cs="Times New Roman"/>
          <w:sz w:val="24"/>
          <w:szCs w:val="24"/>
        </w:rPr>
        <w:t xml:space="preserve"> </w:t>
      </w:r>
      <w:r w:rsidRPr="00F040C9">
        <w:rPr>
          <w:rFonts w:ascii="ＭＳ 明朝" w:hAnsi="ＭＳ 明朝" w:hint="eastAsia"/>
          <w:sz w:val="24"/>
          <w:szCs w:val="24"/>
        </w:rPr>
        <w:t xml:space="preserve">　日</w:t>
      </w:r>
      <w:r w:rsidR="00597F11" w:rsidRPr="00F040C9">
        <w:rPr>
          <w:rFonts w:ascii="ＭＳ 明朝" w:hAnsi="ＭＳ 明朝" w:hint="eastAsia"/>
          <w:sz w:val="24"/>
          <w:szCs w:val="24"/>
        </w:rPr>
        <w:t xml:space="preserve">　</w:t>
      </w:r>
    </w:p>
    <w:p w:rsidR="00597F11" w:rsidRPr="00F040C9" w:rsidRDefault="00597F11">
      <w:pPr>
        <w:pStyle w:val="a3"/>
        <w:rPr>
          <w:rFonts w:hint="eastAsia"/>
          <w:sz w:val="24"/>
          <w:szCs w:val="24"/>
        </w:rPr>
      </w:pPr>
    </w:p>
    <w:p w:rsidR="001E2682" w:rsidRPr="00F040C9" w:rsidRDefault="001E2682">
      <w:pPr>
        <w:pStyle w:val="a3"/>
        <w:rPr>
          <w:sz w:val="24"/>
          <w:szCs w:val="24"/>
        </w:rPr>
      </w:pPr>
    </w:p>
    <w:p w:rsidR="00F92362" w:rsidRPr="00F040C9" w:rsidRDefault="00522ADD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深谷市長　　　　　宛て</w:t>
      </w:r>
    </w:p>
    <w:p w:rsidR="00597F11" w:rsidRPr="00F040C9" w:rsidRDefault="00597F11">
      <w:pPr>
        <w:pStyle w:val="a3"/>
        <w:rPr>
          <w:sz w:val="24"/>
          <w:szCs w:val="24"/>
        </w:rPr>
      </w:pPr>
    </w:p>
    <w:p w:rsidR="00F92362" w:rsidRPr="00F040C9" w:rsidRDefault="00F92362" w:rsidP="00597F11">
      <w:pPr>
        <w:pStyle w:val="a3"/>
        <w:jc w:val="right"/>
        <w:rPr>
          <w:sz w:val="24"/>
          <w:szCs w:val="24"/>
        </w:rPr>
      </w:pPr>
      <w:r w:rsidRPr="00F040C9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F040C9">
        <w:rPr>
          <w:rFonts w:ascii="ＭＳ 明朝" w:hAnsi="ＭＳ 明朝" w:hint="eastAsia"/>
          <w:sz w:val="24"/>
          <w:szCs w:val="24"/>
        </w:rPr>
        <w:t>受注者</w:t>
      </w:r>
      <w:r w:rsidRPr="00F040C9">
        <w:rPr>
          <w:rFonts w:eastAsia="Times New Roman" w:cs="Times New Roman"/>
          <w:sz w:val="24"/>
          <w:szCs w:val="24"/>
        </w:rPr>
        <w:t xml:space="preserve"> </w:t>
      </w:r>
      <w:r w:rsidRPr="00F040C9">
        <w:rPr>
          <w:rFonts w:ascii="ＭＳ 明朝" w:hAnsi="ＭＳ 明朝" w:hint="eastAsia"/>
          <w:sz w:val="24"/>
          <w:szCs w:val="24"/>
        </w:rPr>
        <w:t xml:space="preserve">　</w:t>
      </w:r>
      <w:r w:rsidR="00597F11" w:rsidRPr="00F040C9">
        <w:rPr>
          <w:rFonts w:ascii="ＭＳ 明朝" w:hAnsi="ＭＳ 明朝" w:hint="eastAsia"/>
          <w:sz w:val="24"/>
          <w:szCs w:val="24"/>
        </w:rPr>
        <w:t xml:space="preserve">　</w:t>
      </w:r>
      <w:r w:rsidRPr="00F040C9">
        <w:rPr>
          <w:rFonts w:eastAsia="Times New Roman" w:cs="Times New Roman"/>
          <w:sz w:val="24"/>
          <w:szCs w:val="24"/>
        </w:rPr>
        <w:t xml:space="preserve">              </w:t>
      </w:r>
      <w:r w:rsidR="00787A74" w:rsidRPr="00F040C9">
        <w:rPr>
          <w:rFonts w:ascii="ＭＳ 明朝" w:hAnsi="ＭＳ 明朝" w:hint="eastAsia"/>
          <w:sz w:val="24"/>
          <w:szCs w:val="24"/>
        </w:rPr>
        <w:t xml:space="preserve">　</w:t>
      </w:r>
      <w:r w:rsidR="00597F11" w:rsidRPr="00F040C9">
        <w:rPr>
          <w:rFonts w:ascii="ＭＳ 明朝" w:hAnsi="ＭＳ 明朝" w:hint="eastAsia"/>
          <w:sz w:val="24"/>
          <w:szCs w:val="24"/>
        </w:rPr>
        <w:t xml:space="preserve">　</w:t>
      </w:r>
    </w:p>
    <w:p w:rsidR="00F92362" w:rsidRPr="00F040C9" w:rsidRDefault="00F92362">
      <w:pPr>
        <w:pStyle w:val="a3"/>
        <w:rPr>
          <w:rFonts w:hint="eastAsia"/>
          <w:sz w:val="24"/>
          <w:szCs w:val="24"/>
        </w:rPr>
      </w:pPr>
    </w:p>
    <w:p w:rsidR="00597F11" w:rsidRPr="00F040C9" w:rsidRDefault="00597F11">
      <w:pPr>
        <w:pStyle w:val="a3"/>
        <w:rPr>
          <w:sz w:val="24"/>
          <w:szCs w:val="24"/>
        </w:rPr>
      </w:pPr>
    </w:p>
    <w:p w:rsidR="00F92362" w:rsidRPr="00F040C9" w:rsidRDefault="00F92362">
      <w:pPr>
        <w:pStyle w:val="a3"/>
      </w:pPr>
      <w:r w:rsidRPr="00F040C9">
        <w:rPr>
          <w:rFonts w:ascii="ＭＳ 明朝" w:hAnsi="ＭＳ 明朝" w:hint="eastAsia"/>
          <w:sz w:val="24"/>
          <w:szCs w:val="24"/>
        </w:rPr>
        <w:t xml:space="preserve">　下記のとおり</w:t>
      </w:r>
      <w:r w:rsidRPr="00F040C9">
        <w:rPr>
          <w:rFonts w:eastAsia="Times New Roman" w:cs="Times New Roman"/>
          <w:sz w:val="24"/>
          <w:szCs w:val="24"/>
        </w:rPr>
        <w:t xml:space="preserve"> </w:t>
      </w:r>
      <w:r w:rsidR="00DC77BE" w:rsidRPr="00F040C9">
        <w:rPr>
          <w:rFonts w:ascii="ＭＳ 明朝" w:hAnsi="ＭＳ 明朝" w:hint="eastAsia"/>
          <w:sz w:val="24"/>
          <w:szCs w:val="24"/>
        </w:rPr>
        <w:t>現場責任者</w:t>
      </w:r>
      <w:r w:rsidR="006D5D94">
        <w:rPr>
          <w:rFonts w:ascii="ＭＳ 明朝" w:hAnsi="ＭＳ 明朝" w:hint="eastAsia"/>
          <w:sz w:val="24"/>
          <w:szCs w:val="24"/>
        </w:rPr>
        <w:t>等</w:t>
      </w:r>
      <w:r w:rsidR="00DC77BE" w:rsidRPr="00F040C9">
        <w:rPr>
          <w:rFonts w:ascii="ＭＳ 明朝" w:hAnsi="ＭＳ 明朝" w:hint="eastAsia"/>
          <w:sz w:val="24"/>
          <w:szCs w:val="24"/>
        </w:rPr>
        <w:t>を定めたので、</w:t>
      </w:r>
      <w:r w:rsidR="00522ADD">
        <w:rPr>
          <w:rFonts w:ascii="ＭＳ 明朝" w:hAnsi="ＭＳ 明朝" w:hint="eastAsia"/>
          <w:sz w:val="24"/>
          <w:szCs w:val="24"/>
        </w:rPr>
        <w:t>深谷市</w:t>
      </w:r>
      <w:r w:rsidRPr="00F040C9">
        <w:rPr>
          <w:rFonts w:ascii="ＭＳ 明朝" w:hAnsi="ＭＳ 明朝" w:hint="eastAsia"/>
          <w:sz w:val="24"/>
          <w:szCs w:val="24"/>
        </w:rPr>
        <w:t>委託契約約款第</w:t>
      </w:r>
      <w:r w:rsidR="00035DC4" w:rsidRPr="00F040C9">
        <w:rPr>
          <w:rFonts w:ascii="ＭＳ 明朝" w:hAnsi="ＭＳ 明朝" w:hint="eastAsia"/>
          <w:sz w:val="24"/>
          <w:szCs w:val="24"/>
        </w:rPr>
        <w:t>８</w:t>
      </w:r>
      <w:r w:rsidRPr="00F040C9">
        <w:rPr>
          <w:rFonts w:ascii="ＭＳ 明朝" w:hAnsi="ＭＳ 明朝" w:hint="eastAsia"/>
          <w:sz w:val="24"/>
          <w:szCs w:val="24"/>
        </w:rPr>
        <w:t>条の規定により別添経歴書を添えて通知します。</w:t>
      </w:r>
    </w:p>
    <w:p w:rsidR="00F92362" w:rsidRPr="00D14633" w:rsidRDefault="00F92362">
      <w:pPr>
        <w:pStyle w:val="a3"/>
      </w:pPr>
    </w:p>
    <w:p w:rsidR="00F92362" w:rsidRDefault="00F9236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14633">
        <w:rPr>
          <w:rFonts w:ascii="ＭＳ 明朝" w:hAnsi="ＭＳ 明朝" w:hint="eastAsia"/>
          <w:sz w:val="24"/>
          <w:szCs w:val="24"/>
        </w:rPr>
        <w:t>記</w:t>
      </w:r>
    </w:p>
    <w:p w:rsidR="00404A1B" w:rsidRDefault="00404A1B">
      <w:pPr>
        <w:pStyle w:val="a3"/>
        <w:jc w:val="center"/>
      </w:pPr>
    </w:p>
    <w:p w:rsidR="00404A1B" w:rsidRDefault="00404A1B" w:rsidP="00404A1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404A1B">
        <w:rPr>
          <w:rFonts w:hint="eastAsia"/>
          <w:sz w:val="24"/>
          <w:szCs w:val="24"/>
        </w:rPr>
        <w:t>委託業務の名称</w:t>
      </w:r>
      <w:r>
        <w:rPr>
          <w:rFonts w:hint="eastAsia"/>
          <w:sz w:val="24"/>
          <w:szCs w:val="24"/>
        </w:rPr>
        <w:t xml:space="preserve">　</w:t>
      </w:r>
    </w:p>
    <w:p w:rsidR="00404A1B" w:rsidRPr="00404A1B" w:rsidRDefault="00404A1B" w:rsidP="00404A1B">
      <w:pPr>
        <w:pStyle w:val="a3"/>
        <w:jc w:val="left"/>
        <w:rPr>
          <w:rFonts w:hint="eastAsia"/>
          <w:sz w:val="24"/>
          <w:szCs w:val="24"/>
        </w:rPr>
      </w:pPr>
    </w:p>
    <w:p w:rsidR="00404A1B" w:rsidRDefault="00404A1B" w:rsidP="00404A1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404A1B">
        <w:rPr>
          <w:rFonts w:hint="eastAsia"/>
          <w:sz w:val="24"/>
          <w:szCs w:val="24"/>
        </w:rPr>
        <w:t>履行場所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404A1B" w:rsidRPr="00404A1B" w:rsidRDefault="00404A1B" w:rsidP="00404A1B">
      <w:pPr>
        <w:pStyle w:val="a3"/>
        <w:jc w:val="left"/>
        <w:rPr>
          <w:rFonts w:hint="eastAsia"/>
          <w:sz w:val="24"/>
          <w:szCs w:val="24"/>
        </w:rPr>
      </w:pPr>
    </w:p>
    <w:p w:rsidR="00404A1B" w:rsidRPr="00404A1B" w:rsidRDefault="00404A1B" w:rsidP="00404A1B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404A1B">
        <w:rPr>
          <w:rFonts w:hint="eastAsia"/>
          <w:sz w:val="24"/>
          <w:szCs w:val="24"/>
        </w:rPr>
        <w:t>履行期間</w:t>
      </w:r>
      <w:r w:rsidRPr="00404A1B">
        <w:rPr>
          <w:rFonts w:hint="eastAsia"/>
          <w:sz w:val="24"/>
          <w:szCs w:val="24"/>
        </w:rPr>
        <w:tab/>
      </w:r>
      <w:r w:rsidR="00A04D62">
        <w:rPr>
          <w:rFonts w:hint="eastAsia"/>
          <w:sz w:val="24"/>
          <w:szCs w:val="24"/>
        </w:rPr>
        <w:t xml:space="preserve">　　　</w:t>
      </w:r>
      <w:r w:rsidRPr="00404A1B">
        <w:rPr>
          <w:rFonts w:hint="eastAsia"/>
          <w:sz w:val="24"/>
          <w:szCs w:val="24"/>
        </w:rPr>
        <w:t xml:space="preserve">　　年　　月　　日から</w:t>
      </w:r>
    </w:p>
    <w:p w:rsidR="00404A1B" w:rsidRDefault="00A04D62" w:rsidP="00404A1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04A1B" w:rsidRPr="00404A1B">
        <w:rPr>
          <w:rFonts w:hint="eastAsia"/>
          <w:sz w:val="24"/>
          <w:szCs w:val="24"/>
        </w:rPr>
        <w:t xml:space="preserve">　　年　　月　　日まで</w:t>
      </w:r>
    </w:p>
    <w:p w:rsidR="00404A1B" w:rsidRPr="00404A1B" w:rsidRDefault="00404A1B" w:rsidP="00404A1B">
      <w:pPr>
        <w:pStyle w:val="a3"/>
        <w:jc w:val="left"/>
        <w:rPr>
          <w:rFonts w:hint="eastAsia"/>
          <w:sz w:val="24"/>
          <w:szCs w:val="24"/>
        </w:rPr>
      </w:pPr>
    </w:p>
    <w:p w:rsidR="00404A1B" w:rsidRDefault="00404A1B" w:rsidP="00404A1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404A1B">
        <w:rPr>
          <w:rFonts w:hint="eastAsia"/>
          <w:sz w:val="24"/>
          <w:szCs w:val="24"/>
        </w:rPr>
        <w:t>委託金額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金　</w:t>
      </w:r>
      <w:r w:rsidR="00252CC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円</w:t>
      </w:r>
    </w:p>
    <w:p w:rsidR="00404A1B" w:rsidRPr="00404A1B" w:rsidRDefault="00404A1B" w:rsidP="00404A1B">
      <w:pPr>
        <w:pStyle w:val="a3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404A1B" w:rsidRDefault="00404A1B" w:rsidP="00404A1B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404A1B">
        <w:rPr>
          <w:rFonts w:hint="eastAsia"/>
          <w:sz w:val="24"/>
          <w:szCs w:val="24"/>
        </w:rPr>
        <w:t>現場責任者</w:t>
      </w:r>
      <w:r w:rsidRPr="00404A1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404A1B" w:rsidRPr="00404A1B" w:rsidRDefault="00404A1B" w:rsidP="00404A1B">
      <w:pPr>
        <w:pStyle w:val="a3"/>
        <w:jc w:val="left"/>
        <w:rPr>
          <w:rFonts w:hint="eastAsia"/>
          <w:sz w:val="24"/>
          <w:szCs w:val="24"/>
        </w:rPr>
      </w:pPr>
    </w:p>
    <w:p w:rsidR="00F92362" w:rsidRPr="00404A1B" w:rsidRDefault="006D5D94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６．技術管理者　　　</w:t>
      </w:r>
    </w:p>
    <w:p w:rsidR="00F92362" w:rsidRDefault="00F92362" w:rsidP="00597F11">
      <w:pPr>
        <w:pStyle w:val="a3"/>
      </w:pPr>
    </w:p>
    <w:sectPr w:rsidR="00F92362" w:rsidSect="00AE0ACD">
      <w:headerReference w:type="default" r:id="rId6"/>
      <w:footerReference w:type="default" r:id="rId7"/>
      <w:pgSz w:w="11906" w:h="16838"/>
      <w:pgMar w:top="1701" w:right="1701" w:bottom="1701" w:left="1701" w:header="720" w:footer="720" w:gutter="0"/>
      <w:pgNumType w:fmt="numberInDash" w:start="76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6A" w:rsidRDefault="003A436A" w:rsidP="00CA7803">
      <w:r>
        <w:separator/>
      </w:r>
    </w:p>
  </w:endnote>
  <w:endnote w:type="continuationSeparator" w:id="0">
    <w:p w:rsidR="003A436A" w:rsidRDefault="003A436A" w:rsidP="00C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CD" w:rsidRDefault="00AE0ACD">
    <w:pPr>
      <w:pStyle w:val="a6"/>
      <w:jc w:val="center"/>
    </w:pPr>
  </w:p>
  <w:p w:rsidR="00AE0ACD" w:rsidRDefault="00AE0A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6A" w:rsidRDefault="003A436A" w:rsidP="00CA7803">
      <w:r>
        <w:separator/>
      </w:r>
    </w:p>
  </w:footnote>
  <w:footnote w:type="continuationSeparator" w:id="0">
    <w:p w:rsidR="003A436A" w:rsidRDefault="003A436A" w:rsidP="00CA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C2" w:rsidRDefault="000F7FC2">
    <w:pPr>
      <w:pStyle w:val="a4"/>
      <w:rPr>
        <w:rFonts w:ascii="ＭＳ ゴシック" w:eastAsia="ＭＳ ゴシック" w:hAnsi="ＭＳ ゴシック"/>
        <w:sz w:val="22"/>
      </w:rPr>
    </w:pPr>
  </w:p>
  <w:p w:rsidR="000F7FC2" w:rsidRDefault="000F7FC2">
    <w:pPr>
      <w:pStyle w:val="a4"/>
      <w:rPr>
        <w:rFonts w:ascii="ＭＳ ゴシック" w:eastAsia="ＭＳ ゴシック" w:hAnsi="ＭＳ ゴシック"/>
        <w:sz w:val="22"/>
      </w:rPr>
    </w:pPr>
  </w:p>
  <w:p w:rsidR="000F7FC2" w:rsidRPr="000F7FC2" w:rsidRDefault="000F7FC2">
    <w:pPr>
      <w:pStyle w:val="a4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362"/>
    <w:rsid w:val="00035DC4"/>
    <w:rsid w:val="00041E4B"/>
    <w:rsid w:val="00071871"/>
    <w:rsid w:val="000A0CC1"/>
    <w:rsid w:val="000B3471"/>
    <w:rsid w:val="000F7FC2"/>
    <w:rsid w:val="00120063"/>
    <w:rsid w:val="00193496"/>
    <w:rsid w:val="00194493"/>
    <w:rsid w:val="001A269C"/>
    <w:rsid w:val="001A483D"/>
    <w:rsid w:val="001D4C57"/>
    <w:rsid w:val="001E2682"/>
    <w:rsid w:val="001E3BA6"/>
    <w:rsid w:val="001F67CC"/>
    <w:rsid w:val="002036F2"/>
    <w:rsid w:val="00205B55"/>
    <w:rsid w:val="00232CF5"/>
    <w:rsid w:val="00243A53"/>
    <w:rsid w:val="00252CC5"/>
    <w:rsid w:val="00294C8E"/>
    <w:rsid w:val="00333444"/>
    <w:rsid w:val="0035295D"/>
    <w:rsid w:val="003A436A"/>
    <w:rsid w:val="00404A1B"/>
    <w:rsid w:val="00473613"/>
    <w:rsid w:val="004B541E"/>
    <w:rsid w:val="004F6E49"/>
    <w:rsid w:val="00512646"/>
    <w:rsid w:val="00522ADD"/>
    <w:rsid w:val="00593C6D"/>
    <w:rsid w:val="00597F11"/>
    <w:rsid w:val="005A328A"/>
    <w:rsid w:val="005C2904"/>
    <w:rsid w:val="005D70BD"/>
    <w:rsid w:val="006131DA"/>
    <w:rsid w:val="006A138D"/>
    <w:rsid w:val="006C4BB4"/>
    <w:rsid w:val="006D42FB"/>
    <w:rsid w:val="006D5D94"/>
    <w:rsid w:val="00787A74"/>
    <w:rsid w:val="007D3B95"/>
    <w:rsid w:val="008479C5"/>
    <w:rsid w:val="00871D8D"/>
    <w:rsid w:val="008D6828"/>
    <w:rsid w:val="008E77A8"/>
    <w:rsid w:val="00901215"/>
    <w:rsid w:val="00911B4B"/>
    <w:rsid w:val="009945EE"/>
    <w:rsid w:val="009B2FC9"/>
    <w:rsid w:val="009C21D0"/>
    <w:rsid w:val="00A04D62"/>
    <w:rsid w:val="00A27EBB"/>
    <w:rsid w:val="00A512EF"/>
    <w:rsid w:val="00A74DBD"/>
    <w:rsid w:val="00A756A0"/>
    <w:rsid w:val="00AE0ACD"/>
    <w:rsid w:val="00BC68D6"/>
    <w:rsid w:val="00C15471"/>
    <w:rsid w:val="00C51655"/>
    <w:rsid w:val="00CA7803"/>
    <w:rsid w:val="00CD29CF"/>
    <w:rsid w:val="00D14633"/>
    <w:rsid w:val="00D97413"/>
    <w:rsid w:val="00DB0459"/>
    <w:rsid w:val="00DC77BE"/>
    <w:rsid w:val="00E30143"/>
    <w:rsid w:val="00E8453A"/>
    <w:rsid w:val="00E9499C"/>
    <w:rsid w:val="00EF1128"/>
    <w:rsid w:val="00F040C9"/>
    <w:rsid w:val="00F16133"/>
    <w:rsid w:val="00F9236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FFC649"/>
  <w15:chartTrackingRefBased/>
  <w15:docId w15:val="{8220485D-D4DE-4F68-A94D-D6570EF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FF712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F712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04A1B"/>
    <w:pPr>
      <w:jc w:val="center"/>
    </w:pPr>
  </w:style>
  <w:style w:type="character" w:customStyle="1" w:styleId="ab">
    <w:name w:val="記 (文字)"/>
    <w:link w:val="aa"/>
    <w:uiPriority w:val="99"/>
    <w:semiHidden/>
    <w:rsid w:val="00404A1B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404A1B"/>
    <w:pPr>
      <w:jc w:val="right"/>
    </w:pPr>
  </w:style>
  <w:style w:type="character" w:customStyle="1" w:styleId="ad">
    <w:name w:val="結語 (文字)"/>
    <w:link w:val="ac"/>
    <w:uiPriority w:val="99"/>
    <w:semiHidden/>
    <w:rsid w:val="00404A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深谷市役所</cp:lastModifiedBy>
  <cp:revision>2</cp:revision>
  <cp:lastPrinted>2015-01-07T01:04:00Z</cp:lastPrinted>
  <dcterms:created xsi:type="dcterms:W3CDTF">2023-09-13T06:53:00Z</dcterms:created>
  <dcterms:modified xsi:type="dcterms:W3CDTF">2023-09-13T06:53:00Z</dcterms:modified>
</cp:coreProperties>
</file>