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E" w:rsidRPr="00D54E5E" w:rsidRDefault="00A10E68" w:rsidP="00D54E5E">
      <w:pPr>
        <w:spacing w:before="186" w:line="260" w:lineRule="exact"/>
        <w:ind w:left="40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52070</wp:posOffset>
                </wp:positionV>
                <wp:extent cx="1819910" cy="257810"/>
                <wp:effectExtent l="14605" t="12700" r="13335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257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BAE8" id="Rectangle 3" o:spid="_x0000_s1026" style="position:absolute;left:0;text-align:left;margin-left:392.65pt;margin-top:4.1pt;width:143.3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 w:rsidR="00D54E5E" w:rsidRPr="00D54E5E">
        <w:rPr>
          <w:rFonts w:ascii="ＭＳ ゴシック" w:eastAsia="ＭＳ ゴシック" w:hAnsi="ＭＳ ゴシック" w:hint="eastAsia"/>
          <w:sz w:val="24"/>
        </w:rPr>
        <w:t>様式第３号</w:t>
      </w:r>
      <w:r w:rsidR="007317F9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bookmarkStart w:id="0" w:name="_GoBack"/>
      <w:bookmarkEnd w:id="0"/>
      <w:r w:rsidR="00D54E5E" w:rsidRPr="00D54E5E">
        <w:rPr>
          <w:rFonts w:hint="eastAsia"/>
          <w:sz w:val="24"/>
        </w:rPr>
        <w:t xml:space="preserve">　　　　　　　　　　　　　　　　　　　　　　</w:t>
      </w:r>
      <w:r w:rsidR="00D54E5E" w:rsidRPr="00D54E5E">
        <w:rPr>
          <w:rFonts w:hint="eastAsia"/>
          <w:w w:val="90"/>
          <w:sz w:val="24"/>
        </w:rPr>
        <w:t xml:space="preserve">　</w:t>
      </w:r>
      <w:r w:rsidR="00D54E5E" w:rsidRPr="00D54E5E">
        <w:rPr>
          <w:rFonts w:ascii="ＭＳ ゴシック" w:eastAsia="ＭＳ ゴシック" w:hAnsi="ＭＳ ゴシック" w:hint="eastAsia"/>
          <w:position w:val="4"/>
          <w:sz w:val="22"/>
        </w:rPr>
        <w:t>本人による応募用</w:t>
      </w:r>
    </w:p>
    <w:p w:rsidR="00D54E5E" w:rsidRPr="00D54E5E" w:rsidRDefault="00F735D6" w:rsidP="00D54E5E">
      <w:pPr>
        <w:spacing w:before="100" w:line="300" w:lineRule="exact"/>
        <w:ind w:left="40"/>
        <w:rPr>
          <w:sz w:val="28"/>
          <w:lang w:eastAsia="zh-C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9758A4" wp14:editId="2E305A54">
            <wp:simplePos x="0" y="0"/>
            <wp:positionH relativeFrom="column">
              <wp:posOffset>44450</wp:posOffset>
            </wp:positionH>
            <wp:positionV relativeFrom="paragraph">
              <wp:posOffset>43815</wp:posOffset>
            </wp:positionV>
            <wp:extent cx="501650" cy="548640"/>
            <wp:effectExtent l="0" t="0" r="0" b="0"/>
            <wp:wrapNone/>
            <wp:docPr id="339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6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5E" w:rsidRPr="00D54E5E">
        <w:rPr>
          <w:rFonts w:hint="eastAsia"/>
          <w:sz w:val="24"/>
        </w:rPr>
        <w:t xml:space="preserve">　　　　　　　</w:t>
      </w:r>
      <w:r w:rsidR="00D54E5E">
        <w:rPr>
          <w:rFonts w:hint="eastAsia"/>
          <w:sz w:val="24"/>
        </w:rPr>
        <w:t xml:space="preserve">　　</w:t>
      </w:r>
      <w:r w:rsidR="00D54E5E" w:rsidRPr="00D54E5E">
        <w:rPr>
          <w:rFonts w:hint="eastAsia"/>
          <w:sz w:val="24"/>
        </w:rPr>
        <w:t xml:space="preserve">　</w:t>
      </w:r>
      <w:r w:rsidR="00D54E5E" w:rsidRPr="00D54E5E">
        <w:rPr>
          <w:rFonts w:hint="eastAsia"/>
          <w:w w:val="40"/>
          <w:sz w:val="24"/>
        </w:rPr>
        <w:t xml:space="preserve">　</w:t>
      </w:r>
      <w:r w:rsidR="00D54E5E" w:rsidRPr="00D54E5E">
        <w:rPr>
          <w:rFonts w:hint="eastAsia"/>
          <w:w w:val="115"/>
          <w:sz w:val="24"/>
        </w:rPr>
        <w:t xml:space="preserve">　</w:t>
      </w:r>
      <w:r w:rsidR="00D54E5E" w:rsidRPr="00D54E5E">
        <w:rPr>
          <w:rFonts w:hint="eastAsia"/>
          <w:sz w:val="28"/>
          <w:lang w:eastAsia="zh-CN"/>
        </w:rPr>
        <w:t>深</w:t>
      </w:r>
      <w:r w:rsidR="00D54E5E" w:rsidRPr="00D54E5E">
        <w:rPr>
          <w:rFonts w:hint="eastAsia"/>
          <w:spacing w:val="2"/>
          <w:sz w:val="28"/>
          <w:lang w:eastAsia="zh-CN"/>
        </w:rPr>
        <w:t>谷市農</w:t>
      </w:r>
      <w:r w:rsidR="00D54E5E">
        <w:rPr>
          <w:rFonts w:hint="eastAsia"/>
          <w:spacing w:val="2"/>
          <w:sz w:val="28"/>
          <w:lang w:eastAsia="zh-CN"/>
        </w:rPr>
        <w:t>業</w:t>
      </w:r>
      <w:r w:rsidR="00D54E5E" w:rsidRPr="00D54E5E">
        <w:rPr>
          <w:rFonts w:hint="eastAsia"/>
          <w:spacing w:val="2"/>
          <w:sz w:val="28"/>
          <w:lang w:eastAsia="zh-CN"/>
        </w:rPr>
        <w:t>委員</w:t>
      </w:r>
      <w:r w:rsidR="00D54E5E">
        <w:rPr>
          <w:rFonts w:hint="eastAsia"/>
          <w:spacing w:val="2"/>
          <w:sz w:val="28"/>
          <w:lang w:eastAsia="zh-CN"/>
        </w:rPr>
        <w:t>会委員</w:t>
      </w:r>
      <w:r w:rsidR="00D54E5E" w:rsidRPr="00D54E5E">
        <w:rPr>
          <w:rFonts w:hint="eastAsia"/>
          <w:spacing w:val="2"/>
          <w:sz w:val="28"/>
          <w:lang w:eastAsia="zh-CN"/>
        </w:rPr>
        <w:t>候補者応募申込</w:t>
      </w:r>
      <w:r w:rsidR="00D54E5E" w:rsidRPr="00D54E5E">
        <w:rPr>
          <w:rFonts w:hint="eastAsia"/>
          <w:sz w:val="28"/>
          <w:lang w:eastAsia="zh-CN"/>
        </w:rPr>
        <w:t>書</w:t>
      </w:r>
    </w:p>
    <w:p w:rsidR="00D54E5E" w:rsidRPr="00D54E5E" w:rsidRDefault="00D54E5E" w:rsidP="00D54E5E">
      <w:pPr>
        <w:spacing w:before="80" w:line="260" w:lineRule="exact"/>
        <w:ind w:left="40"/>
        <w:rPr>
          <w:sz w:val="24"/>
          <w:lang w:eastAsia="zh-CN"/>
        </w:rPr>
      </w:pPr>
      <w:r w:rsidRPr="00D54E5E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</w:t>
      </w:r>
      <w:r w:rsidRPr="00D54E5E">
        <w:rPr>
          <w:rFonts w:hint="eastAsia"/>
          <w:w w:val="130"/>
          <w:sz w:val="24"/>
          <w:lang w:eastAsia="zh-CN"/>
        </w:rPr>
        <w:t xml:space="preserve">　</w:t>
      </w:r>
      <w:r w:rsidRPr="00D54E5E">
        <w:rPr>
          <w:rFonts w:hint="eastAsia"/>
          <w:sz w:val="24"/>
          <w:lang w:eastAsia="zh-CN"/>
        </w:rPr>
        <w:t>年　　　月　　　日</w:t>
      </w:r>
    </w:p>
    <w:p w:rsidR="00D54E5E" w:rsidRPr="00D54E5E" w:rsidRDefault="00D54E5E" w:rsidP="00D54E5E">
      <w:pPr>
        <w:spacing w:before="180" w:after="54" w:line="260" w:lineRule="exact"/>
        <w:ind w:left="40"/>
        <w:rPr>
          <w:sz w:val="24"/>
          <w:lang w:eastAsia="zh-CN"/>
        </w:rPr>
      </w:pPr>
      <w:r w:rsidRPr="00D54E5E">
        <w:rPr>
          <w:rFonts w:hint="eastAsia"/>
          <w:sz w:val="24"/>
          <w:lang w:eastAsia="zh-CN"/>
        </w:rPr>
        <w:t>１　応募者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D54E5E" w:rsidRPr="00D54E5E" w:rsidTr="00F20D7F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A10E68" w:rsidRDefault="00A10E68" w:rsidP="00A10E68">
            <w:pPr>
              <w:wordWrap/>
              <w:spacing w:after="70" w:line="260" w:lineRule="exact"/>
              <w:ind w:firstLineChars="200" w:firstLine="480"/>
              <w:rPr>
                <w:sz w:val="24"/>
              </w:rPr>
            </w:pPr>
          </w:p>
          <w:p w:rsidR="0012263E" w:rsidRDefault="0012263E" w:rsidP="00A10E68">
            <w:pPr>
              <w:wordWrap/>
              <w:spacing w:after="7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D54E5E" w:rsidRDefault="00D54E5E" w:rsidP="00A10E68">
            <w:pPr>
              <w:wordWrap/>
              <w:spacing w:after="70" w:line="260" w:lineRule="exact"/>
              <w:ind w:firstLineChars="300" w:firstLine="720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年　　月　　日（　　歳）</w:t>
            </w:r>
          </w:p>
          <w:p w:rsidR="00A10E68" w:rsidRPr="00D54E5E" w:rsidRDefault="00A10E68" w:rsidP="00A10E68">
            <w:pPr>
              <w:wordWrap/>
              <w:spacing w:after="70" w:line="260" w:lineRule="exact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D54E5E">
        <w:trPr>
          <w:trHeight w:hRule="exact" w:val="77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男・女</w:t>
            </w:r>
          </w:p>
        </w:tc>
      </w:tr>
      <w:tr w:rsidR="00D54E5E" w:rsidRPr="00D54E5E" w:rsidTr="00D54E5E">
        <w:trPr>
          <w:trHeight w:hRule="exact" w:val="1090"/>
        </w:trPr>
        <w:tc>
          <w:tcPr>
            <w:tcW w:w="1780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7"/>
          </w:tcPr>
          <w:p w:rsidR="00D54E5E" w:rsidRPr="00D54E5E" w:rsidRDefault="00D54E5E" w:rsidP="00D54E5E">
            <w:pPr>
              <w:wordWrap/>
              <w:spacing w:line="260" w:lineRule="exact"/>
              <w:ind w:left="280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〒</w:t>
            </w:r>
          </w:p>
        </w:tc>
      </w:tr>
      <w:tr w:rsidR="00D54E5E" w:rsidRPr="00D54E5E" w:rsidTr="00D54E5E">
        <w:trPr>
          <w:trHeight w:hRule="exact" w:val="740"/>
        </w:trPr>
        <w:tc>
          <w:tcPr>
            <w:tcW w:w="1780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D54E5E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D54E5E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D54E5E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D54E5E" w:rsidRPr="00D54E5E" w:rsidTr="00F20D7F">
        <w:trPr>
          <w:trHeight w:hRule="exact" w:val="430"/>
        </w:trPr>
        <w:tc>
          <w:tcPr>
            <w:tcW w:w="1780" w:type="dxa"/>
            <w:vMerge w:val="restart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経</w:t>
            </w:r>
          </w:p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5838" w:type="dxa"/>
            <w:gridSpan w:val="5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職名・役職名等</w:t>
            </w:r>
          </w:p>
        </w:tc>
      </w:tr>
      <w:tr w:rsidR="00D54E5E" w:rsidRPr="00D54E5E" w:rsidTr="00F20D7F">
        <w:trPr>
          <w:trHeight w:hRule="exact" w:val="414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14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D54E5E">
        <w:trPr>
          <w:trHeight w:hRule="exact" w:val="46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54E5E" w:rsidRPr="00D54E5E" w:rsidTr="00F20D7F">
        <w:trPr>
          <w:trHeight w:val="466"/>
        </w:trPr>
        <w:tc>
          <w:tcPr>
            <w:tcW w:w="1780" w:type="dxa"/>
            <w:vMerge w:val="restart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54E5E" w:rsidRPr="00D54E5E" w:rsidRDefault="00D54E5E" w:rsidP="00D54E5E">
            <w:pPr>
              <w:wordWrap/>
              <w:spacing w:before="134"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農業経営</w:t>
            </w:r>
          </w:p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の状況</w:t>
            </w:r>
          </w:p>
          <w:p w:rsidR="00D54E5E" w:rsidRPr="00D54E5E" w:rsidRDefault="00D54E5E" w:rsidP="00D54E5E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 w:rsidRPr="00D54E5E">
              <w:rPr>
                <w:rFonts w:hint="eastAsia"/>
                <w:sz w:val="18"/>
                <w:szCs w:val="16"/>
              </w:rPr>
              <w:t xml:space="preserve">　　該当</w:t>
            </w:r>
            <w:r w:rsidRPr="00D54E5E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Pr="00D54E5E">
              <w:rPr>
                <w:rFonts w:hint="eastAsia"/>
                <w:sz w:val="18"/>
                <w:szCs w:val="16"/>
              </w:rPr>
              <w:t>ものに</w:t>
            </w:r>
          </w:p>
          <w:p w:rsidR="00D54E5E" w:rsidRPr="00D54E5E" w:rsidRDefault="00D54E5E" w:rsidP="00D54E5E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D54E5E">
              <w:rPr>
                <w:rFonts w:hint="eastAsia"/>
                <w:sz w:val="18"/>
                <w:szCs w:val="16"/>
              </w:rPr>
              <w:t>○を</w:t>
            </w:r>
            <w:r w:rsidRPr="00D54E5E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D54E5E" w:rsidRPr="00D54E5E" w:rsidRDefault="00D54E5E" w:rsidP="00D54E5E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D54E5E">
              <w:rPr>
                <w:rFonts w:hint="eastAsia"/>
                <w:sz w:val="18"/>
                <w:szCs w:val="16"/>
              </w:rPr>
              <w:t>具体</w:t>
            </w:r>
            <w:r w:rsidRPr="00D54E5E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D54E5E">
              <w:rPr>
                <w:rFonts w:hint="eastAsia"/>
                <w:sz w:val="18"/>
                <w:szCs w:val="16"/>
              </w:rPr>
              <w:t>を記</w:t>
            </w:r>
          </w:p>
          <w:p w:rsidR="00D54E5E" w:rsidRPr="00D54E5E" w:rsidRDefault="00D54E5E" w:rsidP="00D54E5E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D54E5E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Pr="00D54E5E">
              <w:rPr>
                <w:rFonts w:hint="eastAsia"/>
                <w:sz w:val="18"/>
                <w:szCs w:val="16"/>
              </w:rPr>
              <w:t>入してください。</w:t>
            </w:r>
          </w:p>
          <w:p w:rsidR="00D54E5E" w:rsidRPr="00D54E5E" w:rsidRDefault="00D54E5E" w:rsidP="00D54E5E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D54E5E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Pr="00D54E5E">
              <w:rPr>
                <w:rFonts w:hint="eastAsia"/>
                <w:sz w:val="18"/>
                <w:szCs w:val="16"/>
              </w:rPr>
              <w:t>（複</w:t>
            </w:r>
            <w:r w:rsidRPr="00D54E5E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Pr="00D54E5E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専業　・　兼業　・　自家消費</w:t>
            </w:r>
          </w:p>
        </w:tc>
      </w:tr>
      <w:tr w:rsidR="00D54E5E" w:rsidRPr="00D54E5E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2"/>
              </w:rPr>
            </w:pPr>
            <w:r w:rsidRPr="00D54E5E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2"/>
              </w:rPr>
            </w:pPr>
            <w:r w:rsidRPr="00D54E5E">
              <w:rPr>
                <w:rFonts w:hint="eastAsia"/>
                <w:sz w:val="22"/>
              </w:rPr>
              <w:t>農業を経営している　・　農業を経営していない</w:t>
            </w:r>
          </w:p>
        </w:tc>
      </w:tr>
      <w:tr w:rsidR="00D54E5E" w:rsidRPr="00D54E5E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rPr>
                <w:kern w:val="0"/>
                <w:sz w:val="24"/>
              </w:rPr>
            </w:pPr>
            <w:r w:rsidRPr="00D54E5E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D54E5E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アール（借入地を含む。）</w:t>
            </w:r>
          </w:p>
        </w:tc>
      </w:tr>
      <w:tr w:rsidR="00D54E5E" w:rsidRPr="00D54E5E" w:rsidTr="00F20D7F">
        <w:trPr>
          <w:trHeight w:hRule="exact" w:val="460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2"/>
              </w:rPr>
            </w:pPr>
            <w:r w:rsidRPr="00D54E5E">
              <w:rPr>
                <w:rFonts w:hint="eastAsia"/>
                <w:sz w:val="22"/>
              </w:rPr>
              <w:t>主要な作物等</w:t>
            </w:r>
          </w:p>
          <w:p w:rsidR="00D54E5E" w:rsidRPr="00D54E5E" w:rsidRDefault="00D54E5E" w:rsidP="00D54E5E">
            <w:pPr>
              <w:wordWrap/>
              <w:spacing w:line="200" w:lineRule="exact"/>
              <w:jc w:val="center"/>
              <w:rPr>
                <w:sz w:val="22"/>
              </w:rPr>
            </w:pPr>
            <w:r w:rsidRPr="00D54E5E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D54E5E" w:rsidRPr="00D54E5E" w:rsidTr="002B482A">
        <w:trPr>
          <w:trHeight w:val="466"/>
        </w:trPr>
        <w:tc>
          <w:tcPr>
            <w:tcW w:w="1780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D54E5E" w:rsidRPr="00D54E5E" w:rsidRDefault="00D54E5E" w:rsidP="00D54E5E">
            <w:pPr>
              <w:wordWrap/>
              <w:spacing w:line="260" w:lineRule="exact"/>
              <w:jc w:val="left"/>
              <w:rPr>
                <w:sz w:val="24"/>
              </w:rPr>
            </w:pPr>
            <w:r w:rsidRPr="00D54E5E">
              <w:rPr>
                <w:rFonts w:hint="eastAsia"/>
                <w:w w:val="70"/>
                <w:sz w:val="24"/>
              </w:rPr>
              <w:t xml:space="preserve">　</w:t>
            </w:r>
            <w:r w:rsidRPr="00D54E5E">
              <w:rPr>
                <w:rFonts w:hint="eastAsia"/>
                <w:sz w:val="24"/>
              </w:rPr>
              <w:t>主要な作物等（　　　　　　　　　　　　　　　　　　　　）</w:t>
            </w:r>
          </w:p>
        </w:tc>
      </w:tr>
      <w:tr w:rsidR="00D54E5E" w:rsidRPr="00D54E5E" w:rsidTr="002B482A">
        <w:trPr>
          <w:trHeight w:hRule="exact" w:val="1410"/>
        </w:trPr>
        <w:tc>
          <w:tcPr>
            <w:tcW w:w="1780" w:type="dxa"/>
            <w:tcBorders>
              <w:bottom w:val="single" w:sz="4" w:space="0" w:color="000000" w:themeColor="text1"/>
            </w:tcBorders>
          </w:tcPr>
          <w:p w:rsidR="00D54E5E" w:rsidRDefault="00D54E5E" w:rsidP="00D54E5E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54E5E" w:rsidRPr="00D54E5E" w:rsidRDefault="00D54E5E" w:rsidP="00D54E5E">
            <w:pPr>
              <w:wordWrap/>
              <w:spacing w:before="126" w:line="260" w:lineRule="exact"/>
              <w:jc w:val="center"/>
              <w:rPr>
                <w:sz w:val="24"/>
              </w:rPr>
            </w:pPr>
            <w:r w:rsidRPr="00D54E5E">
              <w:rPr>
                <w:rFonts w:hint="eastAsia"/>
                <w:sz w:val="24"/>
              </w:rPr>
              <w:t>認定農業者</w:t>
            </w:r>
          </w:p>
          <w:p w:rsidR="00D54E5E" w:rsidRPr="00D54E5E" w:rsidRDefault="00D54E5E" w:rsidP="00D54E5E">
            <w:pPr>
              <w:wordWrap/>
              <w:spacing w:before="6" w:line="200" w:lineRule="exact"/>
              <w:ind w:left="54"/>
              <w:jc w:val="left"/>
              <w:rPr>
                <w:sz w:val="18"/>
              </w:rPr>
            </w:pPr>
            <w:r w:rsidRPr="00D54E5E">
              <w:rPr>
                <w:rFonts w:hint="eastAsia"/>
                <w:sz w:val="18"/>
              </w:rPr>
              <w:t>（該</w:t>
            </w:r>
            <w:r w:rsidRPr="00D54E5E">
              <w:rPr>
                <w:rFonts w:hint="eastAsia"/>
                <w:spacing w:val="2"/>
                <w:sz w:val="18"/>
              </w:rPr>
              <w:t>当するも</w:t>
            </w:r>
            <w:r w:rsidRPr="00D54E5E">
              <w:rPr>
                <w:rFonts w:hint="eastAsia"/>
                <w:sz w:val="18"/>
              </w:rPr>
              <w:t>のにレ</w:t>
            </w:r>
          </w:p>
          <w:p w:rsidR="00D54E5E" w:rsidRPr="00D54E5E" w:rsidRDefault="00D54E5E" w:rsidP="00D54E5E">
            <w:pPr>
              <w:wordWrap/>
              <w:spacing w:line="200" w:lineRule="exact"/>
              <w:ind w:left="54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54E5E">
              <w:rPr>
                <w:rFonts w:hint="eastAsia"/>
                <w:spacing w:val="2"/>
                <w:sz w:val="18"/>
              </w:rPr>
              <w:t>点を記</w:t>
            </w:r>
            <w:r w:rsidRPr="00D54E5E">
              <w:rPr>
                <w:rFonts w:hint="eastAsia"/>
                <w:sz w:val="18"/>
              </w:rPr>
              <w:t>入）</w:t>
            </w:r>
          </w:p>
        </w:tc>
        <w:tc>
          <w:tcPr>
            <w:tcW w:w="8946" w:type="dxa"/>
            <w:gridSpan w:val="7"/>
            <w:tcBorders>
              <w:bottom w:val="single" w:sz="4" w:space="0" w:color="000000" w:themeColor="text1"/>
            </w:tcBorders>
          </w:tcPr>
          <w:p w:rsidR="00D54E5E" w:rsidRPr="00D54E5E" w:rsidRDefault="00D54E5E" w:rsidP="00D54E5E">
            <w:pPr>
              <w:wordWrap/>
              <w:spacing w:before="220" w:line="260" w:lineRule="exact"/>
              <w:rPr>
                <w:kern w:val="0"/>
                <w:sz w:val="24"/>
              </w:rPr>
            </w:pPr>
            <w:r w:rsidRPr="00D54E5E">
              <w:rPr>
                <w:rFonts w:hint="eastAsia"/>
                <w:w w:val="105"/>
                <w:kern w:val="0"/>
                <w:sz w:val="24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□</w:t>
            </w:r>
            <w:r w:rsidRPr="00D54E5E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認定農業者（□</w:t>
            </w:r>
            <w:r w:rsidRPr="00D54E5E">
              <w:rPr>
                <w:rFonts w:hint="eastAsia"/>
                <w:spacing w:val="2"/>
                <w:kern w:val="0"/>
                <w:sz w:val="22"/>
              </w:rPr>
              <w:t>個人・</w:t>
            </w:r>
            <w:r w:rsidRPr="00D54E5E">
              <w:rPr>
                <w:rFonts w:hint="eastAsia"/>
                <w:kern w:val="0"/>
                <w:sz w:val="22"/>
              </w:rPr>
              <w:t xml:space="preserve">□法人［法人名　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D54E5E">
              <w:rPr>
                <w:rFonts w:hint="eastAsia"/>
                <w:w w:val="110"/>
                <w:kern w:val="0"/>
                <w:sz w:val="22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］）</w:t>
            </w:r>
          </w:p>
          <w:p w:rsidR="00D54E5E" w:rsidRDefault="00D54E5E" w:rsidP="00D54E5E">
            <w:pPr>
              <w:wordWrap/>
              <w:spacing w:line="240" w:lineRule="exact"/>
              <w:rPr>
                <w:kern w:val="0"/>
                <w:sz w:val="22"/>
              </w:rPr>
            </w:pPr>
            <w:r w:rsidRPr="00D54E5E">
              <w:rPr>
                <w:rFonts w:hint="eastAsia"/>
                <w:w w:val="105"/>
                <w:kern w:val="0"/>
                <w:sz w:val="24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□</w:t>
            </w:r>
            <w:r w:rsidRPr="00D54E5E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認定</w:t>
            </w:r>
            <w:r>
              <w:rPr>
                <w:rFonts w:hint="eastAsia"/>
                <w:kern w:val="0"/>
                <w:sz w:val="22"/>
              </w:rPr>
              <w:t>申請中</w:t>
            </w:r>
            <w:r w:rsidRPr="00D54E5E">
              <w:rPr>
                <w:rFonts w:hint="eastAsia"/>
                <w:kern w:val="0"/>
                <w:sz w:val="22"/>
              </w:rPr>
              <w:t>（□</w:t>
            </w:r>
            <w:r w:rsidRPr="00D54E5E">
              <w:rPr>
                <w:rFonts w:hint="eastAsia"/>
                <w:spacing w:val="2"/>
                <w:kern w:val="0"/>
                <w:sz w:val="22"/>
              </w:rPr>
              <w:t>個人・</w:t>
            </w:r>
            <w:r w:rsidRPr="00D54E5E">
              <w:rPr>
                <w:rFonts w:hint="eastAsia"/>
                <w:kern w:val="0"/>
                <w:sz w:val="22"/>
              </w:rPr>
              <w:t xml:space="preserve">□法人［法人名　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D54E5E">
              <w:rPr>
                <w:rFonts w:hint="eastAsia"/>
                <w:w w:val="110"/>
                <w:kern w:val="0"/>
                <w:sz w:val="22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］）</w:t>
            </w:r>
          </w:p>
          <w:p w:rsidR="00D54E5E" w:rsidRDefault="00D54E5E" w:rsidP="00D54E5E">
            <w:pPr>
              <w:wordWrap/>
              <w:spacing w:line="240" w:lineRule="exact"/>
              <w:rPr>
                <w:kern w:val="0"/>
                <w:sz w:val="22"/>
              </w:rPr>
            </w:pPr>
          </w:p>
          <w:p w:rsidR="00D54E5E" w:rsidRPr="00D54E5E" w:rsidRDefault="00D54E5E" w:rsidP="00D54E5E">
            <w:pPr>
              <w:wordWrap/>
              <w:spacing w:line="240" w:lineRule="exact"/>
              <w:rPr>
                <w:sz w:val="24"/>
              </w:rPr>
            </w:pPr>
            <w:r w:rsidRPr="00D54E5E">
              <w:rPr>
                <w:rFonts w:hint="eastAsia"/>
                <w:w w:val="105"/>
                <w:kern w:val="0"/>
                <w:sz w:val="24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□</w:t>
            </w:r>
            <w:r w:rsidRPr="00D54E5E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D54E5E">
              <w:rPr>
                <w:rFonts w:hint="eastAsia"/>
                <w:kern w:val="0"/>
                <w:sz w:val="22"/>
              </w:rPr>
              <w:t>認定農業者</w:t>
            </w:r>
            <w:r>
              <w:rPr>
                <w:rFonts w:hint="eastAsia"/>
                <w:kern w:val="0"/>
                <w:sz w:val="22"/>
              </w:rPr>
              <w:t>ま</w:t>
            </w:r>
            <w:r w:rsidRPr="00D54E5E">
              <w:rPr>
                <w:rFonts w:hint="eastAsia"/>
                <w:spacing w:val="2"/>
                <w:kern w:val="0"/>
                <w:sz w:val="22"/>
              </w:rPr>
              <w:t>たはそ</w:t>
            </w:r>
            <w:r>
              <w:rPr>
                <w:rFonts w:hint="eastAsia"/>
                <w:kern w:val="0"/>
                <w:sz w:val="22"/>
              </w:rPr>
              <w:t>れに準ずる</w:t>
            </w:r>
            <w:r w:rsidRPr="00D54E5E">
              <w:rPr>
                <w:rFonts w:hint="eastAsia"/>
                <w:spacing w:val="2"/>
                <w:kern w:val="0"/>
                <w:sz w:val="22"/>
              </w:rPr>
              <w:t>者では</w:t>
            </w:r>
            <w:r>
              <w:rPr>
                <w:rFonts w:hint="eastAsia"/>
                <w:kern w:val="0"/>
                <w:sz w:val="22"/>
              </w:rPr>
              <w:t>ない</w:t>
            </w:r>
          </w:p>
        </w:tc>
      </w:tr>
    </w:tbl>
    <w:p w:rsidR="006D0445" w:rsidRDefault="006D0445" w:rsidP="00D47FD0">
      <w:pPr>
        <w:sectPr w:rsidR="006D0445" w:rsidSect="00D54E5E">
          <w:headerReference w:type="default" r:id="rId7"/>
          <w:type w:val="continuous"/>
          <w:pgSz w:w="11906" w:h="16838" w:code="9"/>
          <w:pgMar w:top="688" w:right="420" w:bottom="420" w:left="735" w:header="0" w:footer="0" w:gutter="0"/>
          <w:cols w:space="425"/>
          <w:docGrid w:type="linesAndChars" w:linePitch="380"/>
        </w:sectPr>
      </w:pPr>
    </w:p>
    <w:p w:rsidR="006D0445" w:rsidRPr="006D0445" w:rsidRDefault="006D0445" w:rsidP="006D0445">
      <w:pPr>
        <w:spacing w:line="100" w:lineRule="exact"/>
        <w:rPr>
          <w:sz w:val="24"/>
          <w:szCs w:val="24"/>
        </w:rPr>
      </w:pPr>
    </w:p>
    <w:tbl>
      <w:tblPr>
        <w:tblStyle w:val="1"/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950"/>
      </w:tblGrid>
      <w:tr w:rsidR="006D0445" w:rsidRPr="006D0445" w:rsidTr="009D286B">
        <w:trPr>
          <w:trHeight w:val="484"/>
        </w:trPr>
        <w:tc>
          <w:tcPr>
            <w:tcW w:w="1780" w:type="dxa"/>
            <w:vMerge w:val="restart"/>
            <w:tcBorders>
              <w:left w:val="single" w:sz="12" w:space="0" w:color="auto"/>
            </w:tcBorders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  <w:r w:rsidRPr="006D0445">
              <w:rPr>
                <w:rFonts w:hint="eastAsia"/>
                <w:sz w:val="24"/>
                <w:szCs w:val="24"/>
              </w:rPr>
              <w:t>応募の理由</w:t>
            </w:r>
          </w:p>
          <w:p w:rsidR="006D0445" w:rsidRPr="006D0445" w:rsidRDefault="006D0445" w:rsidP="006D0445">
            <w:pPr>
              <w:wordWrap/>
              <w:spacing w:before="4" w:line="200" w:lineRule="exact"/>
              <w:jc w:val="center"/>
              <w:rPr>
                <w:sz w:val="18"/>
                <w:szCs w:val="24"/>
              </w:rPr>
            </w:pPr>
            <w:r w:rsidRPr="006D0445">
              <w:rPr>
                <w:rFonts w:hint="eastAsia"/>
                <w:sz w:val="18"/>
                <w:szCs w:val="24"/>
              </w:rPr>
              <w:t>（抱負・農業委員</w:t>
            </w:r>
          </w:p>
          <w:p w:rsidR="006D0445" w:rsidRPr="006D0445" w:rsidRDefault="006D0445" w:rsidP="006D0445">
            <w:pPr>
              <w:wordWrap/>
              <w:spacing w:before="4" w:line="200" w:lineRule="exact"/>
              <w:jc w:val="center"/>
              <w:rPr>
                <w:sz w:val="18"/>
                <w:szCs w:val="24"/>
              </w:rPr>
            </w:pPr>
            <w:r w:rsidRPr="006D0445">
              <w:rPr>
                <w:rFonts w:hint="eastAsia"/>
                <w:sz w:val="18"/>
                <w:szCs w:val="24"/>
              </w:rPr>
              <w:t>としての取り組み</w:t>
            </w:r>
          </w:p>
          <w:p w:rsidR="006D0445" w:rsidRPr="006D0445" w:rsidRDefault="006D0445" w:rsidP="006D0445">
            <w:pPr>
              <w:wordWrap/>
              <w:spacing w:before="4" w:line="200" w:lineRule="exact"/>
              <w:jc w:val="center"/>
              <w:rPr>
                <w:sz w:val="24"/>
                <w:szCs w:val="24"/>
              </w:rPr>
            </w:pPr>
            <w:r w:rsidRPr="006D0445">
              <w:rPr>
                <w:rFonts w:hint="eastAsia"/>
                <w:sz w:val="18"/>
                <w:szCs w:val="24"/>
              </w:rPr>
              <w:t>たいこと）</w:t>
            </w:r>
          </w:p>
        </w:tc>
        <w:tc>
          <w:tcPr>
            <w:tcW w:w="895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55B" w:rsidRDefault="008E255B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E255B" w:rsidRDefault="008E255B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E255B" w:rsidRDefault="008E255B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E255B" w:rsidRDefault="008E255B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E255B" w:rsidRDefault="008E255B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  <w:r w:rsidRPr="006D0445">
              <w:rPr>
                <w:rFonts w:hint="eastAsia"/>
                <w:sz w:val="24"/>
                <w:szCs w:val="24"/>
              </w:rPr>
              <w:t>深谷市の農業</w:t>
            </w:r>
          </w:p>
          <w:p w:rsidR="006D0445" w:rsidRPr="006D0445" w:rsidRDefault="00F735D6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99758A4" wp14:editId="2E305A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1221740</wp:posOffset>
                  </wp:positionV>
                  <wp:extent cx="501650" cy="5486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445" w:rsidRPr="006D0445">
              <w:rPr>
                <w:rFonts w:hint="eastAsia"/>
                <w:sz w:val="24"/>
                <w:szCs w:val="24"/>
              </w:rPr>
              <w:t>の課題と感じていること</w:t>
            </w:r>
          </w:p>
        </w:tc>
        <w:tc>
          <w:tcPr>
            <w:tcW w:w="895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D0445" w:rsidRPr="006D0445" w:rsidTr="009D286B">
        <w:trPr>
          <w:trHeight w:val="484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45" w:rsidRPr="006D0445" w:rsidRDefault="006D0445" w:rsidP="006D0445">
            <w:pPr>
              <w:wordWrap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D0445" w:rsidRPr="006D0445" w:rsidRDefault="006D0445" w:rsidP="006D0445">
      <w:pPr>
        <w:spacing w:before="20" w:after="26" w:line="260" w:lineRule="exact"/>
        <w:ind w:left="10"/>
        <w:rPr>
          <w:sz w:val="24"/>
          <w:szCs w:val="24"/>
        </w:rPr>
      </w:pPr>
      <w:r w:rsidRPr="006D0445">
        <w:rPr>
          <w:rFonts w:hint="eastAsia"/>
          <w:sz w:val="24"/>
          <w:szCs w:val="24"/>
        </w:rPr>
        <w:t>２　応募者の同意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5854"/>
      </w:tblGrid>
      <w:tr w:rsidR="006D0445" w:rsidRPr="006D0445" w:rsidTr="00F20D7F">
        <w:trPr>
          <w:trHeight w:hRule="exact" w:val="3346"/>
        </w:trPr>
        <w:tc>
          <w:tcPr>
            <w:tcW w:w="107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445" w:rsidRPr="006D0445" w:rsidRDefault="006D0445" w:rsidP="006D0445">
            <w:pPr>
              <w:spacing w:line="220" w:lineRule="exact"/>
              <w:rPr>
                <w:sz w:val="22"/>
                <w:szCs w:val="24"/>
              </w:rPr>
            </w:pPr>
            <w:r w:rsidRPr="006D0445">
              <w:rPr>
                <w:rFonts w:hint="eastAsia"/>
                <w:sz w:val="24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  <w:szCs w:val="24"/>
              </w:rPr>
              <w:t>深谷市長</w:t>
            </w:r>
            <w:r w:rsidRPr="006D0445">
              <w:rPr>
                <w:rFonts w:hint="eastAsia"/>
                <w:w w:val="105"/>
                <w:sz w:val="22"/>
                <w:szCs w:val="24"/>
              </w:rPr>
              <w:t xml:space="preserve">　</w:t>
            </w:r>
            <w:r w:rsidR="00D248A2">
              <w:rPr>
                <w:rFonts w:hint="eastAsia"/>
                <w:w w:val="105"/>
                <w:sz w:val="22"/>
                <w:szCs w:val="24"/>
              </w:rPr>
              <w:t>宛て</w:t>
            </w:r>
          </w:p>
          <w:p w:rsidR="006D0445" w:rsidRPr="006D0445" w:rsidRDefault="006D0445" w:rsidP="006D0445">
            <w:pPr>
              <w:spacing w:line="260" w:lineRule="exact"/>
              <w:rPr>
                <w:sz w:val="24"/>
                <w:szCs w:val="24"/>
              </w:rPr>
            </w:pPr>
          </w:p>
          <w:p w:rsidR="006D0445" w:rsidRPr="006D0445" w:rsidRDefault="006D0445" w:rsidP="006D0445">
            <w:pPr>
              <w:spacing w:line="240" w:lineRule="exact"/>
              <w:rPr>
                <w:sz w:val="22"/>
                <w:szCs w:val="24"/>
              </w:rPr>
            </w:pPr>
            <w:r w:rsidRPr="006D0445">
              <w:rPr>
                <w:rFonts w:hint="eastAsia"/>
                <w:sz w:val="24"/>
                <w:szCs w:val="24"/>
              </w:rPr>
              <w:t xml:space="preserve">　</w:t>
            </w:r>
            <w:r w:rsidRPr="006D0445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  <w:szCs w:val="24"/>
              </w:rPr>
              <w:t>この申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込書の内容</w:t>
            </w:r>
            <w:r w:rsidRPr="006D0445">
              <w:rPr>
                <w:rFonts w:hint="eastAsia"/>
                <w:sz w:val="22"/>
                <w:szCs w:val="24"/>
              </w:rPr>
              <w:t>は、事実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に相違</w:t>
            </w:r>
            <w:r w:rsidRPr="006D0445">
              <w:rPr>
                <w:rFonts w:hint="eastAsia"/>
                <w:sz w:val="22"/>
                <w:szCs w:val="24"/>
              </w:rPr>
              <w:t>ありません。</w:t>
            </w:r>
          </w:p>
          <w:p w:rsidR="006D0445" w:rsidRPr="006D0445" w:rsidRDefault="006D0445" w:rsidP="006D0445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　私は、深谷市が、募集要項中の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推薦を受</w:t>
            </w:r>
            <w:r w:rsidRPr="006D0445">
              <w:rPr>
                <w:rFonts w:hint="eastAsia"/>
                <w:sz w:val="22"/>
                <w:szCs w:val="24"/>
              </w:rPr>
              <w:t>ける方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及び応募す</w:t>
            </w:r>
            <w:r w:rsidRPr="006D0445">
              <w:rPr>
                <w:rFonts w:hint="eastAsia"/>
                <w:sz w:val="22"/>
                <w:szCs w:val="24"/>
              </w:rPr>
              <w:t>る方の資格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に係る</w:t>
            </w:r>
            <w:r w:rsidRPr="006D0445">
              <w:rPr>
                <w:rFonts w:hint="eastAsia"/>
                <w:sz w:val="22"/>
                <w:szCs w:val="24"/>
              </w:rPr>
              <w:t>確認を行うため、必要に</w:t>
            </w:r>
          </w:p>
          <w:p w:rsidR="006D0445" w:rsidRPr="006D0445" w:rsidRDefault="006D0445" w:rsidP="006D0445">
            <w:pPr>
              <w:spacing w:before="10" w:line="24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w w:val="95"/>
                <w:sz w:val="22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  <w:szCs w:val="24"/>
              </w:rPr>
              <w:t>応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じて関</w:t>
            </w:r>
            <w:r w:rsidRPr="006D0445">
              <w:rPr>
                <w:rFonts w:hint="eastAsia"/>
                <w:sz w:val="22"/>
                <w:szCs w:val="24"/>
              </w:rPr>
              <w:t>係機関に照会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することに</w:t>
            </w:r>
            <w:r w:rsidRPr="006D0445">
              <w:rPr>
                <w:rFonts w:hint="eastAsia"/>
                <w:sz w:val="22"/>
                <w:szCs w:val="24"/>
              </w:rPr>
              <w:t>同意します。</w:t>
            </w:r>
          </w:p>
          <w:p w:rsidR="006D0445" w:rsidRPr="006D0445" w:rsidRDefault="006D0445" w:rsidP="006D0445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　農業委員会等に関する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法律（昭和</w:t>
            </w:r>
            <w:r w:rsidRPr="006D0445">
              <w:rPr>
                <w:rFonts w:hint="eastAsia"/>
                <w:sz w:val="22"/>
                <w:szCs w:val="24"/>
              </w:rPr>
              <w:t>２６年法律第８８号）第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９条第２項</w:t>
            </w:r>
            <w:r w:rsidRPr="006D0445">
              <w:rPr>
                <w:rFonts w:hint="eastAsia"/>
                <w:sz w:val="22"/>
                <w:szCs w:val="24"/>
              </w:rPr>
              <w:t>及び農業委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員会等</w:t>
            </w:r>
            <w:r w:rsidRPr="006D0445">
              <w:rPr>
                <w:rFonts w:hint="eastAsia"/>
                <w:sz w:val="22"/>
                <w:szCs w:val="24"/>
              </w:rPr>
              <w:t>に関する法律</w:t>
            </w:r>
          </w:p>
          <w:p w:rsidR="006D0445" w:rsidRPr="006D0445" w:rsidRDefault="006D0445" w:rsidP="006D0445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施行規則（昭和２６年農林水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産省令第２</w:t>
            </w:r>
            <w:r w:rsidRPr="006D0445">
              <w:rPr>
                <w:rFonts w:hint="eastAsia"/>
                <w:sz w:val="22"/>
                <w:szCs w:val="24"/>
              </w:rPr>
              <w:t>３号）第６条の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規定に基</w:t>
            </w:r>
            <w:r w:rsidRPr="006D0445">
              <w:rPr>
                <w:rFonts w:hint="eastAsia"/>
                <w:sz w:val="22"/>
                <w:szCs w:val="24"/>
              </w:rPr>
              <w:t>づき、この応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募に関す</w:t>
            </w:r>
            <w:r w:rsidRPr="006D0445">
              <w:rPr>
                <w:rFonts w:hint="eastAsia"/>
                <w:sz w:val="22"/>
                <w:szCs w:val="24"/>
              </w:rPr>
              <w:t>る情報を公表</w:t>
            </w:r>
          </w:p>
          <w:p w:rsidR="006D0445" w:rsidRPr="006D0445" w:rsidRDefault="006D0445" w:rsidP="006D0445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することに同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意し</w:t>
            </w:r>
            <w:r w:rsidRPr="006D0445">
              <w:rPr>
                <w:rFonts w:hint="eastAsia"/>
                <w:sz w:val="22"/>
                <w:szCs w:val="24"/>
              </w:rPr>
              <w:t>ます。</w:t>
            </w:r>
          </w:p>
          <w:p w:rsidR="006D0445" w:rsidRPr="006D0445" w:rsidRDefault="006D0445" w:rsidP="006D0445">
            <w:pPr>
              <w:spacing w:line="220" w:lineRule="exact"/>
              <w:ind w:left="34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6D0445">
              <w:rPr>
                <w:rFonts w:hint="eastAsia"/>
                <w:w w:val="70"/>
                <w:sz w:val="22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  <w:szCs w:val="24"/>
              </w:rPr>
              <w:t>年　　　月　　　日</w:t>
            </w:r>
          </w:p>
          <w:p w:rsidR="006D0445" w:rsidRPr="006D0445" w:rsidRDefault="006D0445" w:rsidP="006D0445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6D0445" w:rsidRPr="006D0445" w:rsidRDefault="006D0445" w:rsidP="006D0445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6D0445" w:rsidRPr="006D0445" w:rsidRDefault="006D0445" w:rsidP="006D0445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6D0445" w:rsidRPr="006D0445" w:rsidRDefault="00A10E68" w:rsidP="00165E23">
            <w:pPr>
              <w:spacing w:before="34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161925</wp:posOffset>
                      </wp:positionV>
                      <wp:extent cx="2679700" cy="0"/>
                      <wp:effectExtent l="10795" t="11430" r="5080" b="76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47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89.6pt;margin-top:12.75pt;width:21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W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" strokeweight=".5pt"/>
                  </w:pict>
                </mc:Fallback>
              </mc:AlternateContent>
            </w:r>
            <w:r w:rsidR="006D0445" w:rsidRPr="006D0445">
              <w:rPr>
                <w:rFonts w:hint="eastAsia"/>
                <w:sz w:val="22"/>
                <w:szCs w:val="24"/>
              </w:rPr>
              <w:t xml:space="preserve">　　　　　　　　　　　　　　　　　　　　　　</w:t>
            </w:r>
            <w:r w:rsidR="006D0445" w:rsidRPr="006D0445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="006D0445" w:rsidRPr="006D0445">
              <w:rPr>
                <w:rFonts w:hint="eastAsia"/>
                <w:sz w:val="22"/>
                <w:szCs w:val="24"/>
              </w:rPr>
              <w:t xml:space="preserve">氏名　　　　　　　　　　　　　　　　　　</w:t>
            </w:r>
            <w:r w:rsidR="006D0445" w:rsidRPr="006D0445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</w:p>
        </w:tc>
      </w:tr>
      <w:tr w:rsidR="006D0445" w:rsidRPr="006D0445" w:rsidTr="00F20D7F">
        <w:trPr>
          <w:trHeight w:hRule="exact" w:val="606"/>
        </w:trPr>
        <w:tc>
          <w:tcPr>
            <w:tcW w:w="4880" w:type="dxa"/>
            <w:tcBorders>
              <w:top w:val="single" w:sz="12" w:space="0" w:color="auto"/>
            </w:tcBorders>
            <w:vAlign w:val="center"/>
          </w:tcPr>
          <w:p w:rsidR="006D0445" w:rsidRPr="006D0445" w:rsidRDefault="006D0445" w:rsidP="006D0445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6D0445">
              <w:rPr>
                <w:rFonts w:hint="eastAsia"/>
                <w:kern w:val="0"/>
                <w:sz w:val="22"/>
                <w:szCs w:val="24"/>
              </w:rPr>
              <w:t>農地利用最適化推進委員に応募す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るか否か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の別（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いずれか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に○をつけて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くださ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6D0445" w:rsidRPr="006D0445" w:rsidRDefault="006D0445" w:rsidP="006D0445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6D0445">
              <w:rPr>
                <w:rFonts w:hint="eastAsia"/>
                <w:sz w:val="24"/>
                <w:szCs w:val="24"/>
              </w:rPr>
              <w:t xml:space="preserve">　　　　　</w:t>
            </w:r>
            <w:r w:rsidRPr="006D0445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</w:rPr>
              <w:t>応募する　　・　　応募しない</w:t>
            </w:r>
          </w:p>
        </w:tc>
      </w:tr>
      <w:tr w:rsidR="006D0445" w:rsidRPr="006D0445" w:rsidTr="00F20D7F">
        <w:trPr>
          <w:trHeight w:hRule="exact" w:val="1580"/>
        </w:trPr>
        <w:tc>
          <w:tcPr>
            <w:tcW w:w="4880" w:type="dxa"/>
            <w:tcBorders>
              <w:bottom w:val="single" w:sz="12" w:space="0" w:color="auto"/>
            </w:tcBorders>
            <w:vAlign w:val="center"/>
          </w:tcPr>
          <w:p w:rsidR="006D0445" w:rsidRPr="006D0445" w:rsidRDefault="006D0445" w:rsidP="006D0445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6D0445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農業委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員・農地利用最適化推進委</w:t>
            </w:r>
          </w:p>
          <w:p w:rsidR="006D0445" w:rsidRPr="006D0445" w:rsidRDefault="006D0445" w:rsidP="006D0445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6D0445">
              <w:rPr>
                <w:rFonts w:hint="eastAsia"/>
                <w:kern w:val="0"/>
                <w:sz w:val="22"/>
                <w:szCs w:val="24"/>
              </w:rPr>
              <w:t>員に推薦・応募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中、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又は任命・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委嘱を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されてい</w:t>
            </w:r>
          </w:p>
          <w:p w:rsidR="006D0445" w:rsidRPr="006D0445" w:rsidRDefault="006D0445" w:rsidP="006D0445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6D0445">
              <w:rPr>
                <w:rFonts w:hint="eastAsia"/>
                <w:kern w:val="0"/>
                <w:sz w:val="22"/>
                <w:szCs w:val="24"/>
              </w:rPr>
              <w:t>るか否かの別</w:t>
            </w:r>
            <w:r w:rsidRPr="006D0445">
              <w:rPr>
                <w:rFonts w:hint="eastAsia"/>
                <w:spacing w:val="2"/>
                <w:kern w:val="0"/>
                <w:sz w:val="22"/>
                <w:szCs w:val="24"/>
              </w:rPr>
              <w:t>（いず</w:t>
            </w:r>
            <w:r w:rsidRPr="006D0445">
              <w:rPr>
                <w:rFonts w:hint="eastAsia"/>
                <w:kern w:val="0"/>
                <w:sz w:val="22"/>
                <w:szCs w:val="24"/>
              </w:rPr>
              <w:t>れかに○をつけてくださ</w:t>
            </w:r>
          </w:p>
          <w:p w:rsidR="006D0445" w:rsidRPr="006D0445" w:rsidRDefault="006D0445" w:rsidP="006D0445">
            <w:pPr>
              <w:spacing w:line="250" w:lineRule="exact"/>
              <w:ind w:left="30"/>
              <w:jc w:val="left"/>
              <w:rPr>
                <w:kern w:val="0"/>
                <w:sz w:val="22"/>
                <w:szCs w:val="24"/>
              </w:rPr>
            </w:pPr>
            <w:r w:rsidRPr="006D0445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6D0445" w:rsidRPr="006D0445" w:rsidRDefault="006D0445" w:rsidP="006D0445">
            <w:pPr>
              <w:spacing w:before="150" w:line="260" w:lineRule="exact"/>
              <w:ind w:left="30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>□任命・委嘱等されていない</w:t>
            </w:r>
          </w:p>
          <w:p w:rsidR="006D0445" w:rsidRPr="006D0445" w:rsidRDefault="006D0445" w:rsidP="006D0445">
            <w:pPr>
              <w:spacing w:line="220" w:lineRule="exact"/>
              <w:ind w:left="30"/>
              <w:rPr>
                <w:sz w:val="22"/>
                <w:szCs w:val="24"/>
              </w:rPr>
            </w:pPr>
          </w:p>
          <w:p w:rsidR="006D0445" w:rsidRPr="006D0445" w:rsidRDefault="006D0445" w:rsidP="006D0445">
            <w:pPr>
              <w:spacing w:before="6" w:line="250" w:lineRule="exact"/>
              <w:ind w:left="30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>□農業委員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に任命</w:t>
            </w:r>
            <w:r w:rsidRPr="006D0445">
              <w:rPr>
                <w:rFonts w:hint="eastAsia"/>
                <w:sz w:val="22"/>
                <w:szCs w:val="24"/>
              </w:rPr>
              <w:t>等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6D0445">
              <w:rPr>
                <w:rFonts w:hint="eastAsia"/>
                <w:sz w:val="22"/>
                <w:szCs w:val="24"/>
              </w:rPr>
              <w:t>いる（　　　　　市・町・村）</w:t>
            </w:r>
          </w:p>
          <w:p w:rsidR="006D0445" w:rsidRPr="006D0445" w:rsidRDefault="006D0445" w:rsidP="006D0445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>□農地利用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最適化推</w:t>
            </w:r>
            <w:r w:rsidRPr="006D0445">
              <w:rPr>
                <w:rFonts w:hint="eastAsia"/>
                <w:sz w:val="22"/>
                <w:szCs w:val="24"/>
              </w:rPr>
              <w:t>進委員</w:t>
            </w:r>
            <w:r w:rsidRPr="006D0445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6D0445">
              <w:rPr>
                <w:rFonts w:hint="eastAsia"/>
                <w:sz w:val="22"/>
                <w:szCs w:val="24"/>
              </w:rPr>
              <w:t>れている</w:t>
            </w:r>
          </w:p>
          <w:p w:rsidR="006D0445" w:rsidRPr="006D0445" w:rsidRDefault="006D0445" w:rsidP="006D0445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6D0445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6D0445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6D0445">
              <w:rPr>
                <w:rFonts w:hint="eastAsia"/>
                <w:sz w:val="22"/>
                <w:szCs w:val="24"/>
              </w:rPr>
              <w:t>（　　　　　市・町・村）</w:t>
            </w:r>
          </w:p>
        </w:tc>
      </w:tr>
    </w:tbl>
    <w:p w:rsidR="00BB5765" w:rsidRPr="006D0445" w:rsidRDefault="00BB5765" w:rsidP="00F31E25">
      <w:pPr>
        <w:spacing w:line="200" w:lineRule="exact"/>
      </w:pPr>
    </w:p>
    <w:sectPr w:rsidR="00BB5765" w:rsidRPr="006D0445" w:rsidSect="006D0445">
      <w:headerReference w:type="default" r:id="rId8"/>
      <w:pgSz w:w="11906" w:h="16838" w:code="9"/>
      <w:pgMar w:top="420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62" w:rsidRDefault="00AE7E62" w:rsidP="006111CA">
      <w:pPr>
        <w:spacing w:line="240" w:lineRule="auto"/>
      </w:pPr>
      <w:r>
        <w:separator/>
      </w:r>
    </w:p>
  </w:endnote>
  <w:endnote w:type="continuationSeparator" w:id="0">
    <w:p w:rsidR="00AE7E62" w:rsidRDefault="00AE7E6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62" w:rsidRDefault="00AE7E62" w:rsidP="006111CA">
      <w:pPr>
        <w:spacing w:line="240" w:lineRule="auto"/>
      </w:pPr>
      <w:r>
        <w:separator/>
      </w:r>
    </w:p>
  </w:footnote>
  <w:footnote w:type="continuationSeparator" w:id="0">
    <w:p w:rsidR="00AE7E62" w:rsidRDefault="00AE7E62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A10E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12pt;width:55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A10E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2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2pt;width:55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6"/>
    <w:rsid w:val="00002137"/>
    <w:rsid w:val="000069D3"/>
    <w:rsid w:val="00012F93"/>
    <w:rsid w:val="00013EDE"/>
    <w:rsid w:val="00022770"/>
    <w:rsid w:val="000460E5"/>
    <w:rsid w:val="0005312D"/>
    <w:rsid w:val="000D0A92"/>
    <w:rsid w:val="001120FD"/>
    <w:rsid w:val="0012263E"/>
    <w:rsid w:val="00131D5D"/>
    <w:rsid w:val="00142B9D"/>
    <w:rsid w:val="00165E23"/>
    <w:rsid w:val="001B76B0"/>
    <w:rsid w:val="001D382C"/>
    <w:rsid w:val="001E7E16"/>
    <w:rsid w:val="0020169C"/>
    <w:rsid w:val="00242F19"/>
    <w:rsid w:val="002A38C7"/>
    <w:rsid w:val="002B482A"/>
    <w:rsid w:val="002F2AFA"/>
    <w:rsid w:val="003A5F0B"/>
    <w:rsid w:val="0041240D"/>
    <w:rsid w:val="004D5E7F"/>
    <w:rsid w:val="005016E0"/>
    <w:rsid w:val="00512326"/>
    <w:rsid w:val="00592287"/>
    <w:rsid w:val="005B20EF"/>
    <w:rsid w:val="005D1105"/>
    <w:rsid w:val="005E3B4F"/>
    <w:rsid w:val="006033A9"/>
    <w:rsid w:val="006111CA"/>
    <w:rsid w:val="006D0445"/>
    <w:rsid w:val="006D1700"/>
    <w:rsid w:val="00712856"/>
    <w:rsid w:val="007317F9"/>
    <w:rsid w:val="00865D97"/>
    <w:rsid w:val="00867890"/>
    <w:rsid w:val="00891E9D"/>
    <w:rsid w:val="008E255B"/>
    <w:rsid w:val="00902E42"/>
    <w:rsid w:val="00932042"/>
    <w:rsid w:val="009D286B"/>
    <w:rsid w:val="009E0223"/>
    <w:rsid w:val="00A10E68"/>
    <w:rsid w:val="00A81B9E"/>
    <w:rsid w:val="00AE7E62"/>
    <w:rsid w:val="00B2748C"/>
    <w:rsid w:val="00B50F83"/>
    <w:rsid w:val="00BB5765"/>
    <w:rsid w:val="00BE0991"/>
    <w:rsid w:val="00C019F0"/>
    <w:rsid w:val="00C65E4D"/>
    <w:rsid w:val="00D248A2"/>
    <w:rsid w:val="00D47FD0"/>
    <w:rsid w:val="00D54E5E"/>
    <w:rsid w:val="00DC7BD0"/>
    <w:rsid w:val="00E83502"/>
    <w:rsid w:val="00EA1111"/>
    <w:rsid w:val="00F20D7F"/>
    <w:rsid w:val="00F31B50"/>
    <w:rsid w:val="00F31E25"/>
    <w:rsid w:val="00F43476"/>
    <w:rsid w:val="00F47462"/>
    <w:rsid w:val="00F50D5E"/>
    <w:rsid w:val="00F735D6"/>
    <w:rsid w:val="00F84DC8"/>
    <w:rsid w:val="00FA4298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DD8E7-8D93-4E97-AA82-DD8B285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E5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E5E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54E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46</TotalTime>
  <Pages>2</Pages>
  <Words>756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深谷市役所</cp:lastModifiedBy>
  <cp:revision>2</cp:revision>
  <cp:lastPrinted>2015-11-17T03:18:00Z</cp:lastPrinted>
  <dcterms:created xsi:type="dcterms:W3CDTF">2024-01-25T23:41:00Z</dcterms:created>
  <dcterms:modified xsi:type="dcterms:W3CDTF">2024-01-26T01:20:00Z</dcterms:modified>
</cp:coreProperties>
</file>