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11F" w:rsidRPr="005B2927" w:rsidRDefault="00E3557B" w:rsidP="008E311F">
      <w:pPr>
        <w:spacing w:before="186" w:line="260" w:lineRule="exact"/>
        <w:ind w:left="40"/>
        <w:rPr>
          <w:rFonts w:ascii="ＭＳ ゴシック" w:eastAsia="ＭＳ ゴシック" w:hAnsi="ＭＳ ゴシック"/>
          <w:position w:val="4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47625</wp:posOffset>
                </wp:positionV>
                <wp:extent cx="1819910" cy="257810"/>
                <wp:effectExtent l="9525" t="17780" r="18415" b="1016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910" cy="2578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45E54" id="Rectangle 3" o:spid="_x0000_s1026" style="position:absolute;left:0;text-align:left;margin-left:393pt;margin-top:3.75pt;width:143.3pt;height:2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" filled="f" strokeweight="1.5pt">
                <v:textbox inset="5.85pt,.7pt,5.85pt,.7pt"/>
              </v:rect>
            </w:pict>
          </mc:Fallback>
        </mc:AlternateContent>
      </w:r>
      <w:r w:rsidR="008E311F" w:rsidRPr="005B2927">
        <w:rPr>
          <w:rFonts w:ascii="ＭＳ ゴシック" w:eastAsia="ＭＳ ゴシック" w:hAnsi="ＭＳ ゴシック" w:hint="eastAsia"/>
          <w:sz w:val="24"/>
        </w:rPr>
        <w:t>様式第</w:t>
      </w:r>
      <w:r w:rsidR="008E311F">
        <w:rPr>
          <w:rFonts w:ascii="ＭＳ ゴシック" w:eastAsia="ＭＳ ゴシック" w:hAnsi="ＭＳ ゴシック" w:hint="eastAsia"/>
          <w:sz w:val="24"/>
        </w:rPr>
        <w:t>２</w:t>
      </w:r>
      <w:r w:rsidR="008E311F" w:rsidRPr="005B2927">
        <w:rPr>
          <w:rFonts w:ascii="ＭＳ ゴシック" w:eastAsia="ＭＳ ゴシック" w:hAnsi="ＭＳ ゴシック" w:hint="eastAsia"/>
          <w:sz w:val="24"/>
        </w:rPr>
        <w:t>号</w:t>
      </w:r>
      <w:r w:rsidR="00AC71FC"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 w:rsidR="008E311F" w:rsidRPr="005B2927">
        <w:rPr>
          <w:rFonts w:hint="eastAsia"/>
          <w:sz w:val="24"/>
        </w:rPr>
        <w:t xml:space="preserve">　　　　　　　　　　　　　　　　　　　　　</w:t>
      </w:r>
      <w:r w:rsidR="008E311F" w:rsidRPr="008E311F">
        <w:rPr>
          <w:rFonts w:hint="eastAsia"/>
          <w:w w:val="50"/>
          <w:sz w:val="24"/>
        </w:rPr>
        <w:t xml:space="preserve">　</w:t>
      </w:r>
      <w:r w:rsidR="008E311F">
        <w:rPr>
          <w:rFonts w:ascii="ＭＳ ゴシック" w:eastAsia="ＭＳ ゴシック" w:hAnsi="ＭＳ ゴシック" w:hint="eastAsia"/>
          <w:position w:val="4"/>
          <w:sz w:val="22"/>
        </w:rPr>
        <w:t>法人・団体</w:t>
      </w:r>
      <w:r w:rsidR="008E311F" w:rsidRPr="005B2927">
        <w:rPr>
          <w:rFonts w:ascii="ＭＳ ゴシック" w:eastAsia="ＭＳ ゴシック" w:hAnsi="ＭＳ ゴシック" w:hint="eastAsia"/>
          <w:position w:val="4"/>
          <w:sz w:val="22"/>
        </w:rPr>
        <w:t>に</w:t>
      </w:r>
      <w:r w:rsidR="008E311F" w:rsidRPr="008E311F">
        <w:rPr>
          <w:rFonts w:ascii="ＭＳ ゴシック" w:eastAsia="ＭＳ ゴシック" w:hAnsi="ＭＳ ゴシック" w:hint="eastAsia"/>
          <w:spacing w:val="2"/>
          <w:position w:val="4"/>
          <w:sz w:val="22"/>
        </w:rPr>
        <w:t>よる</w:t>
      </w:r>
      <w:r w:rsidR="008E311F">
        <w:rPr>
          <w:rFonts w:ascii="ＭＳ ゴシック" w:eastAsia="ＭＳ ゴシック" w:hAnsi="ＭＳ ゴシック" w:hint="eastAsia"/>
          <w:position w:val="4"/>
          <w:sz w:val="22"/>
        </w:rPr>
        <w:t>推薦</w:t>
      </w:r>
      <w:r w:rsidR="008E311F" w:rsidRPr="005B2927">
        <w:rPr>
          <w:rFonts w:ascii="ＭＳ ゴシック" w:eastAsia="ＭＳ ゴシック" w:hAnsi="ＭＳ ゴシック" w:hint="eastAsia"/>
          <w:position w:val="4"/>
          <w:sz w:val="22"/>
        </w:rPr>
        <w:t>用</w:t>
      </w:r>
    </w:p>
    <w:p w:rsidR="008E311F" w:rsidRPr="005B2927" w:rsidRDefault="00F96818" w:rsidP="008E311F">
      <w:pPr>
        <w:spacing w:before="120" w:line="300" w:lineRule="exact"/>
        <w:ind w:left="40"/>
        <w:rPr>
          <w:sz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99758A4" wp14:editId="2E305A54">
            <wp:simplePos x="0" y="0"/>
            <wp:positionH relativeFrom="column">
              <wp:posOffset>82550</wp:posOffset>
            </wp:positionH>
            <wp:positionV relativeFrom="paragraph">
              <wp:posOffset>43815</wp:posOffset>
            </wp:positionV>
            <wp:extent cx="501650" cy="548640"/>
            <wp:effectExtent l="0" t="0" r="0" b="0"/>
            <wp:wrapNone/>
            <wp:docPr id="3391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16" name="図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11F" w:rsidRPr="005B2927">
        <w:rPr>
          <w:rFonts w:hint="eastAsia"/>
          <w:sz w:val="24"/>
        </w:rPr>
        <w:t xml:space="preserve">　　　　</w:t>
      </w:r>
      <w:r w:rsidR="008E311F">
        <w:rPr>
          <w:rFonts w:hint="eastAsia"/>
          <w:sz w:val="24"/>
        </w:rPr>
        <w:t xml:space="preserve">　</w:t>
      </w:r>
      <w:r w:rsidR="008E311F" w:rsidRPr="008E311F">
        <w:rPr>
          <w:rFonts w:hint="eastAsia"/>
          <w:w w:val="67"/>
          <w:sz w:val="24"/>
        </w:rPr>
        <w:t xml:space="preserve">　</w:t>
      </w:r>
      <w:r w:rsidR="008E311F" w:rsidRPr="008E311F">
        <w:rPr>
          <w:rFonts w:hint="eastAsia"/>
          <w:sz w:val="28"/>
        </w:rPr>
        <w:t>深谷市</w:t>
      </w:r>
      <w:r w:rsidR="008E311F" w:rsidRPr="008E311F">
        <w:rPr>
          <w:rFonts w:hint="eastAsia"/>
          <w:spacing w:val="2"/>
          <w:sz w:val="28"/>
        </w:rPr>
        <w:t>農業委員会委員候補者推薦申</w:t>
      </w:r>
      <w:r w:rsidR="008E311F" w:rsidRPr="008E311F">
        <w:rPr>
          <w:rFonts w:hint="eastAsia"/>
          <w:sz w:val="28"/>
        </w:rPr>
        <w:t>込</w:t>
      </w:r>
      <w:r w:rsidR="008E311F" w:rsidRPr="008E311F">
        <w:rPr>
          <w:rFonts w:hint="eastAsia"/>
          <w:spacing w:val="2"/>
          <w:sz w:val="28"/>
        </w:rPr>
        <w:t>書（法人・団体推薦用）</w:t>
      </w:r>
    </w:p>
    <w:p w:rsidR="008E311F" w:rsidRPr="005B2927" w:rsidRDefault="008E311F" w:rsidP="008E311F">
      <w:pPr>
        <w:spacing w:before="70" w:line="260" w:lineRule="exact"/>
        <w:ind w:left="40"/>
        <w:rPr>
          <w:sz w:val="24"/>
        </w:rPr>
      </w:pPr>
      <w:r w:rsidRPr="005B2927">
        <w:rPr>
          <w:rFonts w:hint="eastAsia"/>
          <w:sz w:val="24"/>
        </w:rPr>
        <w:t xml:space="preserve">　　　　　　　　　　　　　　　　　　　　　　　　　　　　　　　　　　</w:t>
      </w:r>
      <w:r w:rsidRPr="005B2927">
        <w:rPr>
          <w:rFonts w:hint="eastAsia"/>
          <w:w w:val="130"/>
          <w:sz w:val="24"/>
        </w:rPr>
        <w:t xml:space="preserve">　</w:t>
      </w:r>
      <w:r w:rsidRPr="005B2927">
        <w:rPr>
          <w:rFonts w:hint="eastAsia"/>
          <w:sz w:val="24"/>
        </w:rPr>
        <w:t>年　　　月　　　日</w:t>
      </w:r>
    </w:p>
    <w:p w:rsidR="008E311F" w:rsidRPr="005B2927" w:rsidRDefault="008E311F" w:rsidP="008E311F">
      <w:pPr>
        <w:spacing w:before="180" w:after="54" w:line="260" w:lineRule="exact"/>
        <w:ind w:left="40"/>
        <w:rPr>
          <w:sz w:val="24"/>
        </w:rPr>
      </w:pPr>
      <w:r w:rsidRPr="005B2927">
        <w:rPr>
          <w:rFonts w:hint="eastAsia"/>
          <w:sz w:val="24"/>
        </w:rPr>
        <w:t xml:space="preserve">１　</w:t>
      </w:r>
      <w:r>
        <w:rPr>
          <w:rFonts w:hint="eastAsia"/>
          <w:sz w:val="24"/>
        </w:rPr>
        <w:t>被推薦</w:t>
      </w:r>
      <w:r w:rsidRPr="005B2927">
        <w:rPr>
          <w:rFonts w:hint="eastAsia"/>
          <w:sz w:val="24"/>
        </w:rPr>
        <w:t>者</w:t>
      </w:r>
      <w:r>
        <w:rPr>
          <w:rFonts w:hint="eastAsia"/>
          <w:sz w:val="24"/>
        </w:rPr>
        <w:t>（推薦を受ける者）</w:t>
      </w:r>
    </w:p>
    <w:tbl>
      <w:tblPr>
        <w:tblStyle w:val="1"/>
        <w:tblW w:w="10726" w:type="dxa"/>
        <w:tblInd w:w="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1914"/>
        <w:gridCol w:w="1194"/>
        <w:gridCol w:w="1054"/>
        <w:gridCol w:w="1054"/>
        <w:gridCol w:w="1680"/>
        <w:gridCol w:w="720"/>
        <w:gridCol w:w="1330"/>
      </w:tblGrid>
      <w:tr w:rsidR="008E311F" w:rsidRPr="005B2927" w:rsidTr="00F20D7F">
        <w:trPr>
          <w:trHeight w:hRule="exact" w:val="420"/>
        </w:trPr>
        <w:tc>
          <w:tcPr>
            <w:tcW w:w="1780" w:type="dxa"/>
            <w:tcBorders>
              <w:top w:val="single" w:sz="12" w:space="0" w:color="auto"/>
              <w:bottom w:val="dashed" w:sz="6" w:space="0" w:color="auto"/>
            </w:tcBorders>
            <w:vAlign w:val="center"/>
          </w:tcPr>
          <w:p w:rsidR="008E311F" w:rsidRPr="005B2927" w:rsidRDefault="008E311F" w:rsidP="00F20D7F">
            <w:pPr>
              <w:wordWrap/>
              <w:spacing w:line="260" w:lineRule="exact"/>
              <w:jc w:val="center"/>
              <w:rPr>
                <w:sz w:val="24"/>
              </w:rPr>
            </w:pPr>
            <w:r w:rsidRPr="005B2927">
              <w:rPr>
                <w:rFonts w:hint="eastAsia"/>
                <w:sz w:val="24"/>
              </w:rPr>
              <w:t>ふりがな</w:t>
            </w:r>
          </w:p>
        </w:tc>
        <w:tc>
          <w:tcPr>
            <w:tcW w:w="4162" w:type="dxa"/>
            <w:gridSpan w:val="3"/>
            <w:tcBorders>
              <w:top w:val="single" w:sz="12" w:space="0" w:color="auto"/>
              <w:bottom w:val="dashed" w:sz="6" w:space="0" w:color="auto"/>
            </w:tcBorders>
            <w:vAlign w:val="center"/>
          </w:tcPr>
          <w:p w:rsidR="008E311F" w:rsidRPr="005B2927" w:rsidRDefault="008E311F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054" w:type="dxa"/>
            <w:vMerge w:val="restart"/>
            <w:tcBorders>
              <w:top w:val="single" w:sz="12" w:space="0" w:color="auto"/>
            </w:tcBorders>
            <w:vAlign w:val="center"/>
          </w:tcPr>
          <w:p w:rsidR="008E311F" w:rsidRPr="005B2927" w:rsidRDefault="008E311F" w:rsidP="00F20D7F">
            <w:pPr>
              <w:wordWrap/>
              <w:spacing w:line="260" w:lineRule="exact"/>
              <w:jc w:val="center"/>
              <w:rPr>
                <w:sz w:val="24"/>
              </w:rPr>
            </w:pPr>
            <w:r w:rsidRPr="005B2927">
              <w:rPr>
                <w:rFonts w:hint="eastAsia"/>
                <w:sz w:val="24"/>
              </w:rPr>
              <w:t>生年月日</w:t>
            </w:r>
          </w:p>
        </w:tc>
        <w:tc>
          <w:tcPr>
            <w:tcW w:w="3730" w:type="dxa"/>
            <w:gridSpan w:val="3"/>
            <w:vMerge w:val="restart"/>
            <w:tcBorders>
              <w:top w:val="single" w:sz="12" w:space="0" w:color="auto"/>
            </w:tcBorders>
            <w:vAlign w:val="bottom"/>
          </w:tcPr>
          <w:p w:rsidR="00C27B67" w:rsidRDefault="00C27B67" w:rsidP="00F20D7F">
            <w:pPr>
              <w:wordWrap/>
              <w:spacing w:after="70" w:line="260" w:lineRule="exact"/>
              <w:ind w:left="750"/>
              <w:rPr>
                <w:sz w:val="24"/>
              </w:rPr>
            </w:pPr>
          </w:p>
          <w:p w:rsidR="00C27B67" w:rsidRDefault="00C27B67" w:rsidP="00C27B67">
            <w:pPr>
              <w:wordWrap/>
              <w:spacing w:after="70" w:line="26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大正・昭和・平成</w:t>
            </w:r>
          </w:p>
          <w:p w:rsidR="008E311F" w:rsidRDefault="008E311F" w:rsidP="00F20D7F">
            <w:pPr>
              <w:wordWrap/>
              <w:spacing w:after="70" w:line="260" w:lineRule="exact"/>
              <w:ind w:left="750"/>
              <w:rPr>
                <w:sz w:val="24"/>
              </w:rPr>
            </w:pPr>
            <w:r w:rsidRPr="005B2927">
              <w:rPr>
                <w:rFonts w:hint="eastAsia"/>
                <w:sz w:val="24"/>
              </w:rPr>
              <w:t>年　　月　　日（　　歳）</w:t>
            </w:r>
          </w:p>
          <w:p w:rsidR="008E311F" w:rsidRPr="00D87329" w:rsidRDefault="008E311F" w:rsidP="00F20D7F">
            <w:pPr>
              <w:wordWrap/>
              <w:spacing w:line="260" w:lineRule="exact"/>
              <w:ind w:left="750"/>
              <w:rPr>
                <w:sz w:val="24"/>
              </w:rPr>
            </w:pPr>
          </w:p>
        </w:tc>
      </w:tr>
      <w:tr w:rsidR="008E311F" w:rsidRPr="005B2927" w:rsidTr="00F20D7F">
        <w:trPr>
          <w:trHeight w:hRule="exact" w:val="726"/>
        </w:trPr>
        <w:tc>
          <w:tcPr>
            <w:tcW w:w="1780" w:type="dxa"/>
            <w:vMerge w:val="restart"/>
            <w:tcBorders>
              <w:top w:val="dashed" w:sz="6" w:space="0" w:color="auto"/>
            </w:tcBorders>
            <w:vAlign w:val="center"/>
          </w:tcPr>
          <w:p w:rsidR="008E311F" w:rsidRPr="005B2927" w:rsidRDefault="008E311F" w:rsidP="00F20D7F">
            <w:pPr>
              <w:wordWrap/>
              <w:spacing w:line="260" w:lineRule="exact"/>
              <w:jc w:val="center"/>
              <w:rPr>
                <w:sz w:val="24"/>
              </w:rPr>
            </w:pPr>
            <w:r w:rsidRPr="005B2927">
              <w:rPr>
                <w:rFonts w:hint="eastAsia"/>
                <w:sz w:val="24"/>
              </w:rPr>
              <w:t>氏　　名</w:t>
            </w:r>
          </w:p>
        </w:tc>
        <w:tc>
          <w:tcPr>
            <w:tcW w:w="4162" w:type="dxa"/>
            <w:gridSpan w:val="3"/>
            <w:vMerge w:val="restart"/>
            <w:tcBorders>
              <w:top w:val="dashed" w:sz="6" w:space="0" w:color="auto"/>
            </w:tcBorders>
            <w:vAlign w:val="center"/>
          </w:tcPr>
          <w:p w:rsidR="008E311F" w:rsidRPr="005B2927" w:rsidRDefault="008E311F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054" w:type="dxa"/>
            <w:vMerge/>
            <w:vAlign w:val="center"/>
          </w:tcPr>
          <w:p w:rsidR="008E311F" w:rsidRPr="005B2927" w:rsidRDefault="008E311F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730" w:type="dxa"/>
            <w:gridSpan w:val="3"/>
            <w:vMerge/>
            <w:vAlign w:val="center"/>
          </w:tcPr>
          <w:p w:rsidR="008E311F" w:rsidRPr="005B2927" w:rsidRDefault="008E311F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8E311F" w:rsidRPr="005B2927" w:rsidTr="008E311F">
        <w:trPr>
          <w:trHeight w:hRule="exact" w:val="760"/>
        </w:trPr>
        <w:tc>
          <w:tcPr>
            <w:tcW w:w="1780" w:type="dxa"/>
            <w:vMerge/>
            <w:vAlign w:val="center"/>
          </w:tcPr>
          <w:p w:rsidR="008E311F" w:rsidRPr="005B2927" w:rsidRDefault="008E311F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162" w:type="dxa"/>
            <w:gridSpan w:val="3"/>
            <w:vMerge/>
            <w:vAlign w:val="center"/>
          </w:tcPr>
          <w:p w:rsidR="008E311F" w:rsidRPr="005B2927" w:rsidRDefault="008E311F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8E311F" w:rsidRPr="005B2927" w:rsidRDefault="008E311F" w:rsidP="00F20D7F">
            <w:pPr>
              <w:wordWrap/>
              <w:spacing w:line="260" w:lineRule="exact"/>
              <w:jc w:val="center"/>
              <w:rPr>
                <w:sz w:val="24"/>
              </w:rPr>
            </w:pPr>
            <w:r w:rsidRPr="005B2927">
              <w:rPr>
                <w:rFonts w:hint="eastAsia"/>
                <w:sz w:val="24"/>
              </w:rPr>
              <w:t>職業</w:t>
            </w:r>
          </w:p>
        </w:tc>
        <w:tc>
          <w:tcPr>
            <w:tcW w:w="1680" w:type="dxa"/>
            <w:vAlign w:val="center"/>
          </w:tcPr>
          <w:p w:rsidR="008E311F" w:rsidRPr="005B2927" w:rsidRDefault="008E311F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8E311F" w:rsidRPr="005B2927" w:rsidRDefault="008E311F" w:rsidP="00F20D7F">
            <w:pPr>
              <w:wordWrap/>
              <w:spacing w:line="260" w:lineRule="exact"/>
              <w:jc w:val="center"/>
              <w:rPr>
                <w:sz w:val="24"/>
              </w:rPr>
            </w:pPr>
            <w:r w:rsidRPr="005B2927">
              <w:rPr>
                <w:rFonts w:hint="eastAsia"/>
                <w:sz w:val="24"/>
              </w:rPr>
              <w:t>性別</w:t>
            </w:r>
          </w:p>
        </w:tc>
        <w:tc>
          <w:tcPr>
            <w:tcW w:w="1330" w:type="dxa"/>
            <w:vAlign w:val="center"/>
          </w:tcPr>
          <w:p w:rsidR="008E311F" w:rsidRPr="005B2927" w:rsidRDefault="008E311F" w:rsidP="00F20D7F">
            <w:pPr>
              <w:wordWrap/>
              <w:spacing w:line="260" w:lineRule="exact"/>
              <w:jc w:val="center"/>
              <w:rPr>
                <w:sz w:val="24"/>
              </w:rPr>
            </w:pPr>
            <w:r w:rsidRPr="005B2927">
              <w:rPr>
                <w:rFonts w:hint="eastAsia"/>
                <w:sz w:val="24"/>
              </w:rPr>
              <w:t>男・女</w:t>
            </w:r>
          </w:p>
        </w:tc>
      </w:tr>
      <w:tr w:rsidR="008E311F" w:rsidRPr="005B2927" w:rsidTr="00F20D7F">
        <w:trPr>
          <w:trHeight w:hRule="exact" w:val="1100"/>
        </w:trPr>
        <w:tc>
          <w:tcPr>
            <w:tcW w:w="1780" w:type="dxa"/>
            <w:vAlign w:val="center"/>
          </w:tcPr>
          <w:p w:rsidR="008E311F" w:rsidRPr="005B2927" w:rsidRDefault="008E311F" w:rsidP="00F20D7F">
            <w:pPr>
              <w:wordWrap/>
              <w:spacing w:line="260" w:lineRule="exact"/>
              <w:jc w:val="center"/>
              <w:rPr>
                <w:sz w:val="24"/>
              </w:rPr>
            </w:pPr>
            <w:r w:rsidRPr="005B2927">
              <w:rPr>
                <w:rFonts w:hint="eastAsia"/>
                <w:sz w:val="24"/>
              </w:rPr>
              <w:t>住　　所</w:t>
            </w:r>
          </w:p>
        </w:tc>
        <w:tc>
          <w:tcPr>
            <w:tcW w:w="8946" w:type="dxa"/>
            <w:gridSpan w:val="7"/>
          </w:tcPr>
          <w:p w:rsidR="008E311F" w:rsidRPr="005B2927" w:rsidRDefault="008E311F" w:rsidP="008E311F">
            <w:pPr>
              <w:wordWrap/>
              <w:spacing w:before="6" w:line="260" w:lineRule="exact"/>
              <w:ind w:left="280"/>
              <w:rPr>
                <w:sz w:val="24"/>
              </w:rPr>
            </w:pPr>
            <w:r w:rsidRPr="005B2927">
              <w:rPr>
                <w:rFonts w:hint="eastAsia"/>
                <w:sz w:val="24"/>
              </w:rPr>
              <w:t>〒</w:t>
            </w:r>
          </w:p>
        </w:tc>
      </w:tr>
      <w:tr w:rsidR="008E311F" w:rsidRPr="005B2927" w:rsidTr="008E311F">
        <w:trPr>
          <w:trHeight w:hRule="exact" w:val="734"/>
        </w:trPr>
        <w:tc>
          <w:tcPr>
            <w:tcW w:w="1780" w:type="dxa"/>
            <w:vAlign w:val="center"/>
          </w:tcPr>
          <w:p w:rsidR="008E311F" w:rsidRPr="005B2927" w:rsidRDefault="008E311F" w:rsidP="00F20D7F">
            <w:pPr>
              <w:wordWrap/>
              <w:spacing w:line="260" w:lineRule="exact"/>
              <w:jc w:val="center"/>
              <w:rPr>
                <w:sz w:val="24"/>
              </w:rPr>
            </w:pPr>
            <w:r w:rsidRPr="005B2927">
              <w:rPr>
                <w:rFonts w:hint="eastAsia"/>
                <w:sz w:val="24"/>
              </w:rPr>
              <w:t>電話番号</w:t>
            </w:r>
          </w:p>
        </w:tc>
        <w:tc>
          <w:tcPr>
            <w:tcW w:w="8946" w:type="dxa"/>
            <w:gridSpan w:val="7"/>
            <w:vAlign w:val="center"/>
          </w:tcPr>
          <w:p w:rsidR="008E311F" w:rsidRPr="005B2927" w:rsidRDefault="008E311F" w:rsidP="00F20D7F">
            <w:pPr>
              <w:wordWrap/>
              <w:spacing w:line="260" w:lineRule="exact"/>
              <w:ind w:left="34"/>
              <w:rPr>
                <w:sz w:val="24"/>
                <w:lang w:eastAsia="zh-CN"/>
              </w:rPr>
            </w:pPr>
            <w:r w:rsidRPr="005B2927">
              <w:rPr>
                <w:rFonts w:hint="eastAsia"/>
                <w:sz w:val="24"/>
                <w:lang w:eastAsia="zh-CN"/>
              </w:rPr>
              <w:t xml:space="preserve">自宅：　　　　　　　　　　　　　　</w:t>
            </w:r>
            <w:r w:rsidRPr="005B2927">
              <w:rPr>
                <w:rFonts w:hint="eastAsia"/>
                <w:w w:val="35"/>
                <w:sz w:val="24"/>
                <w:lang w:eastAsia="zh-CN"/>
              </w:rPr>
              <w:t xml:space="preserve">　</w:t>
            </w:r>
            <w:r w:rsidRPr="005B2927">
              <w:rPr>
                <w:rFonts w:hint="eastAsia"/>
                <w:sz w:val="24"/>
                <w:lang w:eastAsia="zh-CN"/>
              </w:rPr>
              <w:t>携帯電話：</w:t>
            </w:r>
          </w:p>
        </w:tc>
      </w:tr>
      <w:tr w:rsidR="008E311F" w:rsidRPr="005B2927" w:rsidTr="00F20D7F">
        <w:trPr>
          <w:trHeight w:hRule="exact" w:val="430"/>
        </w:trPr>
        <w:tc>
          <w:tcPr>
            <w:tcW w:w="1780" w:type="dxa"/>
            <w:vMerge w:val="restart"/>
            <w:vAlign w:val="center"/>
          </w:tcPr>
          <w:p w:rsidR="008E311F" w:rsidRPr="005B2927" w:rsidRDefault="008E311F" w:rsidP="00F20D7F">
            <w:pPr>
              <w:wordWrap/>
              <w:spacing w:line="260" w:lineRule="exact"/>
              <w:jc w:val="center"/>
              <w:rPr>
                <w:sz w:val="24"/>
              </w:rPr>
            </w:pPr>
            <w:r w:rsidRPr="005B2927">
              <w:rPr>
                <w:rFonts w:hint="eastAsia"/>
                <w:sz w:val="24"/>
              </w:rPr>
              <w:t>経</w:t>
            </w:r>
          </w:p>
          <w:p w:rsidR="008E311F" w:rsidRPr="005B2927" w:rsidRDefault="008E311F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  <w:p w:rsidR="008E311F" w:rsidRPr="005B2927" w:rsidRDefault="008E311F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  <w:p w:rsidR="008E311F" w:rsidRPr="005B2927" w:rsidRDefault="008E311F" w:rsidP="00F20D7F">
            <w:pPr>
              <w:wordWrap/>
              <w:spacing w:line="260" w:lineRule="exact"/>
              <w:jc w:val="center"/>
              <w:rPr>
                <w:sz w:val="24"/>
              </w:rPr>
            </w:pPr>
            <w:r w:rsidRPr="005B2927">
              <w:rPr>
                <w:rFonts w:hint="eastAsia"/>
                <w:sz w:val="24"/>
              </w:rPr>
              <w:t>歴</w:t>
            </w:r>
          </w:p>
        </w:tc>
        <w:tc>
          <w:tcPr>
            <w:tcW w:w="3108" w:type="dxa"/>
            <w:gridSpan w:val="2"/>
            <w:vAlign w:val="center"/>
          </w:tcPr>
          <w:p w:rsidR="008E311F" w:rsidRPr="005B2927" w:rsidRDefault="008E311F" w:rsidP="00F20D7F">
            <w:pPr>
              <w:wordWrap/>
              <w:spacing w:line="260" w:lineRule="exact"/>
              <w:jc w:val="center"/>
              <w:rPr>
                <w:sz w:val="24"/>
              </w:rPr>
            </w:pPr>
            <w:r w:rsidRPr="005B2927">
              <w:rPr>
                <w:rFonts w:hint="eastAsia"/>
                <w:sz w:val="24"/>
              </w:rPr>
              <w:t>年　　　月</w:t>
            </w:r>
          </w:p>
        </w:tc>
        <w:tc>
          <w:tcPr>
            <w:tcW w:w="5838" w:type="dxa"/>
            <w:gridSpan w:val="5"/>
            <w:vAlign w:val="center"/>
          </w:tcPr>
          <w:p w:rsidR="008E311F" w:rsidRPr="005B2927" w:rsidRDefault="008E311F" w:rsidP="00F20D7F">
            <w:pPr>
              <w:wordWrap/>
              <w:spacing w:line="260" w:lineRule="exact"/>
              <w:ind w:left="40"/>
              <w:jc w:val="center"/>
              <w:rPr>
                <w:sz w:val="24"/>
              </w:rPr>
            </w:pPr>
            <w:r w:rsidRPr="005B2927">
              <w:rPr>
                <w:rFonts w:hint="eastAsia"/>
                <w:sz w:val="24"/>
              </w:rPr>
              <w:t>職名・役職名等</w:t>
            </w:r>
          </w:p>
        </w:tc>
      </w:tr>
      <w:tr w:rsidR="008E311F" w:rsidRPr="005B2927" w:rsidTr="00F20D7F">
        <w:trPr>
          <w:trHeight w:hRule="exact" w:val="406"/>
        </w:trPr>
        <w:tc>
          <w:tcPr>
            <w:tcW w:w="1780" w:type="dxa"/>
            <w:vMerge/>
            <w:vAlign w:val="center"/>
          </w:tcPr>
          <w:p w:rsidR="008E311F" w:rsidRPr="005B2927" w:rsidRDefault="008E311F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108" w:type="dxa"/>
            <w:gridSpan w:val="2"/>
            <w:tcBorders>
              <w:bottom w:val="dashed" w:sz="6" w:space="0" w:color="auto"/>
            </w:tcBorders>
            <w:vAlign w:val="center"/>
          </w:tcPr>
          <w:p w:rsidR="008E311F" w:rsidRPr="005B2927" w:rsidRDefault="008E311F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838" w:type="dxa"/>
            <w:gridSpan w:val="5"/>
            <w:tcBorders>
              <w:bottom w:val="dashed" w:sz="6" w:space="0" w:color="auto"/>
            </w:tcBorders>
            <w:vAlign w:val="center"/>
          </w:tcPr>
          <w:p w:rsidR="008E311F" w:rsidRPr="005B2927" w:rsidRDefault="008E311F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8E311F" w:rsidRPr="005B2927" w:rsidTr="00F20D7F">
        <w:trPr>
          <w:trHeight w:hRule="exact" w:val="406"/>
        </w:trPr>
        <w:tc>
          <w:tcPr>
            <w:tcW w:w="1780" w:type="dxa"/>
            <w:vMerge/>
            <w:vAlign w:val="center"/>
          </w:tcPr>
          <w:p w:rsidR="008E311F" w:rsidRPr="005B2927" w:rsidRDefault="008E311F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108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8E311F" w:rsidRPr="005B2927" w:rsidRDefault="008E311F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838" w:type="dxa"/>
            <w:gridSpan w:val="5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8E311F" w:rsidRPr="005B2927" w:rsidRDefault="008E311F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8E311F" w:rsidRPr="005B2927" w:rsidTr="00F20D7F">
        <w:trPr>
          <w:trHeight w:hRule="exact" w:val="426"/>
        </w:trPr>
        <w:tc>
          <w:tcPr>
            <w:tcW w:w="1780" w:type="dxa"/>
            <w:vMerge/>
            <w:vAlign w:val="center"/>
          </w:tcPr>
          <w:p w:rsidR="008E311F" w:rsidRPr="005B2927" w:rsidRDefault="008E311F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108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8E311F" w:rsidRPr="005B2927" w:rsidRDefault="008E311F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838" w:type="dxa"/>
            <w:gridSpan w:val="5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8E311F" w:rsidRPr="005B2927" w:rsidRDefault="008E311F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8E311F" w:rsidRPr="005B2927" w:rsidTr="00F20D7F">
        <w:trPr>
          <w:trHeight w:hRule="exact" w:val="450"/>
        </w:trPr>
        <w:tc>
          <w:tcPr>
            <w:tcW w:w="1780" w:type="dxa"/>
            <w:vMerge/>
            <w:vAlign w:val="center"/>
          </w:tcPr>
          <w:p w:rsidR="008E311F" w:rsidRPr="005B2927" w:rsidRDefault="008E311F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108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8E311F" w:rsidRPr="005B2927" w:rsidRDefault="008E311F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838" w:type="dxa"/>
            <w:gridSpan w:val="5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8E311F" w:rsidRPr="005B2927" w:rsidRDefault="008E311F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8E311F" w:rsidRPr="005B2927" w:rsidTr="00F20D7F">
        <w:trPr>
          <w:trHeight w:hRule="exact" w:val="440"/>
        </w:trPr>
        <w:tc>
          <w:tcPr>
            <w:tcW w:w="1780" w:type="dxa"/>
            <w:vMerge/>
            <w:vAlign w:val="center"/>
          </w:tcPr>
          <w:p w:rsidR="008E311F" w:rsidRPr="005B2927" w:rsidRDefault="008E311F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108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8E311F" w:rsidRPr="005B2927" w:rsidRDefault="008E311F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838" w:type="dxa"/>
            <w:gridSpan w:val="5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8E311F" w:rsidRPr="005B2927" w:rsidRDefault="008E311F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8E311F" w:rsidRPr="005B2927" w:rsidTr="00F20D7F">
        <w:trPr>
          <w:trHeight w:hRule="exact" w:val="420"/>
        </w:trPr>
        <w:tc>
          <w:tcPr>
            <w:tcW w:w="1780" w:type="dxa"/>
            <w:vMerge/>
            <w:vAlign w:val="center"/>
          </w:tcPr>
          <w:p w:rsidR="008E311F" w:rsidRPr="005B2927" w:rsidRDefault="008E311F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108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8E311F" w:rsidRPr="005B2927" w:rsidRDefault="008E311F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838" w:type="dxa"/>
            <w:gridSpan w:val="5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8E311F" w:rsidRPr="005B2927" w:rsidRDefault="008E311F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8E311F" w:rsidRPr="005B2927" w:rsidTr="00F20D7F">
        <w:trPr>
          <w:trHeight w:hRule="exact" w:val="440"/>
        </w:trPr>
        <w:tc>
          <w:tcPr>
            <w:tcW w:w="1780" w:type="dxa"/>
            <w:vMerge/>
            <w:vAlign w:val="center"/>
          </w:tcPr>
          <w:p w:rsidR="008E311F" w:rsidRPr="005B2927" w:rsidRDefault="008E311F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108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8E311F" w:rsidRPr="005B2927" w:rsidRDefault="008E311F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838" w:type="dxa"/>
            <w:gridSpan w:val="5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8E311F" w:rsidRPr="005B2927" w:rsidRDefault="008E311F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8E311F" w:rsidRPr="005B2927" w:rsidTr="00F20D7F">
        <w:trPr>
          <w:trHeight w:hRule="exact" w:val="440"/>
        </w:trPr>
        <w:tc>
          <w:tcPr>
            <w:tcW w:w="1780" w:type="dxa"/>
            <w:vMerge/>
            <w:vAlign w:val="center"/>
          </w:tcPr>
          <w:p w:rsidR="008E311F" w:rsidRPr="005B2927" w:rsidRDefault="008E311F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108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8E311F" w:rsidRPr="005B2927" w:rsidRDefault="008E311F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838" w:type="dxa"/>
            <w:gridSpan w:val="5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8E311F" w:rsidRPr="005B2927" w:rsidRDefault="008E311F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8E311F" w:rsidRPr="005B2927" w:rsidTr="00F20D7F">
        <w:trPr>
          <w:trHeight w:val="434"/>
        </w:trPr>
        <w:tc>
          <w:tcPr>
            <w:tcW w:w="1780" w:type="dxa"/>
            <w:vMerge/>
            <w:vAlign w:val="center"/>
          </w:tcPr>
          <w:p w:rsidR="008E311F" w:rsidRPr="005B2927" w:rsidRDefault="008E311F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108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8E311F" w:rsidRPr="005B2927" w:rsidRDefault="008E311F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838" w:type="dxa"/>
            <w:gridSpan w:val="5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8E311F" w:rsidRPr="005B2927" w:rsidRDefault="008E311F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8E311F" w:rsidRPr="005B2927" w:rsidTr="008E311F">
        <w:trPr>
          <w:trHeight w:val="420"/>
        </w:trPr>
        <w:tc>
          <w:tcPr>
            <w:tcW w:w="1780" w:type="dxa"/>
            <w:vMerge/>
            <w:vAlign w:val="center"/>
          </w:tcPr>
          <w:p w:rsidR="008E311F" w:rsidRPr="005B2927" w:rsidRDefault="008E311F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108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8E311F" w:rsidRPr="005B2927" w:rsidRDefault="008E311F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838" w:type="dxa"/>
            <w:gridSpan w:val="5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8E311F" w:rsidRPr="005B2927" w:rsidRDefault="008E311F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8E311F" w:rsidRPr="005B2927" w:rsidTr="00F20D7F">
        <w:trPr>
          <w:trHeight w:hRule="exact" w:val="446"/>
        </w:trPr>
        <w:tc>
          <w:tcPr>
            <w:tcW w:w="1780" w:type="dxa"/>
            <w:vMerge/>
            <w:vAlign w:val="center"/>
          </w:tcPr>
          <w:p w:rsidR="008E311F" w:rsidRPr="005B2927" w:rsidRDefault="008E311F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108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8E311F" w:rsidRPr="005B2927" w:rsidRDefault="008E311F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838" w:type="dxa"/>
            <w:gridSpan w:val="5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8E311F" w:rsidRPr="005B2927" w:rsidRDefault="008E311F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8E311F" w:rsidRPr="005B2927" w:rsidTr="00F20D7F">
        <w:trPr>
          <w:trHeight w:hRule="exact" w:val="446"/>
        </w:trPr>
        <w:tc>
          <w:tcPr>
            <w:tcW w:w="1780" w:type="dxa"/>
            <w:vMerge/>
            <w:vAlign w:val="center"/>
          </w:tcPr>
          <w:p w:rsidR="008E311F" w:rsidRPr="005B2927" w:rsidRDefault="008E311F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108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8E311F" w:rsidRPr="005B2927" w:rsidRDefault="008E311F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838" w:type="dxa"/>
            <w:gridSpan w:val="5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8E311F" w:rsidRPr="005B2927" w:rsidRDefault="008E311F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8E311F" w:rsidRPr="005B2927" w:rsidTr="008E311F">
        <w:trPr>
          <w:trHeight w:hRule="exact" w:val="440"/>
        </w:trPr>
        <w:tc>
          <w:tcPr>
            <w:tcW w:w="1780" w:type="dxa"/>
            <w:vMerge/>
            <w:vAlign w:val="center"/>
          </w:tcPr>
          <w:p w:rsidR="008E311F" w:rsidRPr="005B2927" w:rsidRDefault="008E311F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108" w:type="dxa"/>
            <w:gridSpan w:val="2"/>
            <w:tcBorders>
              <w:top w:val="dashed" w:sz="6" w:space="0" w:color="auto"/>
            </w:tcBorders>
            <w:vAlign w:val="center"/>
          </w:tcPr>
          <w:p w:rsidR="008E311F" w:rsidRPr="005B2927" w:rsidRDefault="008E311F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838" w:type="dxa"/>
            <w:gridSpan w:val="5"/>
            <w:tcBorders>
              <w:top w:val="dashed" w:sz="6" w:space="0" w:color="auto"/>
            </w:tcBorders>
            <w:vAlign w:val="center"/>
          </w:tcPr>
          <w:p w:rsidR="008E311F" w:rsidRPr="005B2927" w:rsidRDefault="008E311F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8E311F" w:rsidRPr="005B2927" w:rsidTr="00F20D7F">
        <w:trPr>
          <w:trHeight w:val="466"/>
        </w:trPr>
        <w:tc>
          <w:tcPr>
            <w:tcW w:w="1780" w:type="dxa"/>
            <w:vMerge w:val="restart"/>
          </w:tcPr>
          <w:p w:rsidR="008E311F" w:rsidRPr="005B2927" w:rsidRDefault="008E311F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  <w:p w:rsidR="008E311F" w:rsidRPr="005B2927" w:rsidRDefault="008E311F" w:rsidP="008E311F">
            <w:pPr>
              <w:wordWrap/>
              <w:spacing w:before="126" w:line="260" w:lineRule="exact"/>
              <w:jc w:val="center"/>
              <w:rPr>
                <w:sz w:val="24"/>
              </w:rPr>
            </w:pPr>
            <w:r w:rsidRPr="005B2927">
              <w:rPr>
                <w:rFonts w:hint="eastAsia"/>
                <w:sz w:val="24"/>
              </w:rPr>
              <w:t>農業経営</w:t>
            </w:r>
          </w:p>
          <w:p w:rsidR="008E311F" w:rsidRPr="005B2927" w:rsidRDefault="008E311F" w:rsidP="00F20D7F">
            <w:pPr>
              <w:wordWrap/>
              <w:spacing w:line="260" w:lineRule="exact"/>
              <w:jc w:val="center"/>
              <w:rPr>
                <w:sz w:val="24"/>
              </w:rPr>
            </w:pPr>
            <w:r w:rsidRPr="005B2927">
              <w:rPr>
                <w:rFonts w:hint="eastAsia"/>
                <w:sz w:val="24"/>
              </w:rPr>
              <w:t>の状況</w:t>
            </w:r>
          </w:p>
          <w:p w:rsidR="008E311F" w:rsidRPr="005B2927" w:rsidRDefault="008E311F" w:rsidP="00F20D7F">
            <w:pPr>
              <w:wordWrap/>
              <w:spacing w:before="60" w:line="200" w:lineRule="exact"/>
              <w:jc w:val="left"/>
              <w:rPr>
                <w:sz w:val="18"/>
                <w:szCs w:val="16"/>
              </w:rPr>
            </w:pPr>
            <w:r w:rsidRPr="005B2927">
              <w:rPr>
                <w:rFonts w:hint="eastAsia"/>
                <w:sz w:val="18"/>
                <w:szCs w:val="16"/>
              </w:rPr>
              <w:t xml:space="preserve">　　該当</w:t>
            </w:r>
            <w:r w:rsidRPr="005B2927">
              <w:rPr>
                <w:rFonts w:hint="eastAsia"/>
                <w:spacing w:val="2"/>
                <w:sz w:val="18"/>
                <w:szCs w:val="16"/>
              </w:rPr>
              <w:t>する</w:t>
            </w:r>
            <w:r w:rsidRPr="005B2927">
              <w:rPr>
                <w:rFonts w:hint="eastAsia"/>
                <w:sz w:val="18"/>
                <w:szCs w:val="16"/>
              </w:rPr>
              <w:t>ものに</w:t>
            </w:r>
          </w:p>
          <w:p w:rsidR="008E311F" w:rsidRPr="005B2927" w:rsidRDefault="008E311F" w:rsidP="00F20D7F">
            <w:pPr>
              <w:wordWrap/>
              <w:spacing w:before="6" w:line="200" w:lineRule="exact"/>
              <w:ind w:left="50"/>
              <w:jc w:val="left"/>
              <w:rPr>
                <w:sz w:val="18"/>
                <w:szCs w:val="16"/>
              </w:rPr>
            </w:pPr>
            <w:r w:rsidRPr="005B2927">
              <w:rPr>
                <w:rFonts w:hint="eastAsia"/>
                <w:sz w:val="18"/>
                <w:szCs w:val="16"/>
              </w:rPr>
              <w:t>○を</w:t>
            </w:r>
            <w:r w:rsidRPr="005B2927">
              <w:rPr>
                <w:rFonts w:hint="eastAsia"/>
                <w:spacing w:val="2"/>
                <w:sz w:val="18"/>
                <w:szCs w:val="16"/>
              </w:rPr>
              <w:t>つけ、括弧内に</w:t>
            </w:r>
          </w:p>
          <w:p w:rsidR="008E311F" w:rsidRPr="005B2927" w:rsidRDefault="008E311F" w:rsidP="00F20D7F">
            <w:pPr>
              <w:wordWrap/>
              <w:spacing w:line="200" w:lineRule="exact"/>
              <w:ind w:left="50"/>
              <w:jc w:val="left"/>
              <w:rPr>
                <w:sz w:val="18"/>
                <w:szCs w:val="16"/>
              </w:rPr>
            </w:pPr>
            <w:r w:rsidRPr="005B2927">
              <w:rPr>
                <w:rFonts w:hint="eastAsia"/>
                <w:sz w:val="18"/>
                <w:szCs w:val="16"/>
              </w:rPr>
              <w:t>具体</w:t>
            </w:r>
            <w:r w:rsidRPr="005B2927">
              <w:rPr>
                <w:rFonts w:hint="eastAsia"/>
                <w:spacing w:val="2"/>
                <w:sz w:val="18"/>
                <w:szCs w:val="16"/>
              </w:rPr>
              <w:t>的な作物等</w:t>
            </w:r>
            <w:r w:rsidRPr="005B2927">
              <w:rPr>
                <w:rFonts w:hint="eastAsia"/>
                <w:sz w:val="18"/>
                <w:szCs w:val="16"/>
              </w:rPr>
              <w:t>を記</w:t>
            </w:r>
          </w:p>
          <w:p w:rsidR="008E311F" w:rsidRPr="005B2927" w:rsidRDefault="008E311F" w:rsidP="00F20D7F">
            <w:pPr>
              <w:wordWrap/>
              <w:spacing w:line="200" w:lineRule="exact"/>
              <w:jc w:val="left"/>
              <w:rPr>
                <w:sz w:val="18"/>
                <w:szCs w:val="16"/>
              </w:rPr>
            </w:pPr>
            <w:r w:rsidRPr="005B2927">
              <w:rPr>
                <w:rFonts w:hint="eastAsia"/>
                <w:w w:val="85"/>
                <w:sz w:val="18"/>
                <w:szCs w:val="16"/>
              </w:rPr>
              <w:t xml:space="preserve">　</w:t>
            </w:r>
            <w:r w:rsidRPr="005B2927">
              <w:rPr>
                <w:rFonts w:hint="eastAsia"/>
                <w:sz w:val="18"/>
                <w:szCs w:val="16"/>
              </w:rPr>
              <w:t>入してください。</w:t>
            </w:r>
          </w:p>
          <w:p w:rsidR="008E311F" w:rsidRPr="005B2927" w:rsidRDefault="008E311F" w:rsidP="00F20D7F">
            <w:pPr>
              <w:wordWrap/>
              <w:spacing w:before="6" w:line="200" w:lineRule="exact"/>
              <w:jc w:val="left"/>
              <w:rPr>
                <w:sz w:val="24"/>
              </w:rPr>
            </w:pPr>
            <w:r w:rsidRPr="005B2927">
              <w:rPr>
                <w:rFonts w:hint="eastAsia"/>
                <w:w w:val="135"/>
                <w:sz w:val="18"/>
                <w:szCs w:val="16"/>
              </w:rPr>
              <w:t xml:space="preserve">　</w:t>
            </w:r>
            <w:r w:rsidRPr="005B2927">
              <w:rPr>
                <w:rFonts w:hint="eastAsia"/>
                <w:sz w:val="18"/>
                <w:szCs w:val="16"/>
              </w:rPr>
              <w:t>（複</w:t>
            </w:r>
            <w:r w:rsidRPr="005B2927">
              <w:rPr>
                <w:rFonts w:hint="eastAsia"/>
                <w:spacing w:val="2"/>
                <w:sz w:val="18"/>
                <w:szCs w:val="16"/>
              </w:rPr>
              <w:t>数選択可</w:t>
            </w:r>
            <w:r w:rsidRPr="005B2927">
              <w:rPr>
                <w:rFonts w:hint="eastAsia"/>
                <w:sz w:val="18"/>
                <w:szCs w:val="16"/>
              </w:rPr>
              <w:t>）</w:t>
            </w:r>
          </w:p>
        </w:tc>
        <w:tc>
          <w:tcPr>
            <w:tcW w:w="1914" w:type="dxa"/>
            <w:vAlign w:val="center"/>
          </w:tcPr>
          <w:p w:rsidR="008E311F" w:rsidRPr="005B2927" w:rsidRDefault="008E311F" w:rsidP="00F20D7F">
            <w:pPr>
              <w:wordWrap/>
              <w:spacing w:line="260" w:lineRule="exact"/>
              <w:jc w:val="center"/>
              <w:rPr>
                <w:sz w:val="24"/>
              </w:rPr>
            </w:pPr>
            <w:r w:rsidRPr="005B2927">
              <w:rPr>
                <w:rFonts w:hint="eastAsia"/>
                <w:sz w:val="24"/>
              </w:rPr>
              <w:t>営農年数</w:t>
            </w:r>
          </w:p>
        </w:tc>
        <w:tc>
          <w:tcPr>
            <w:tcW w:w="1194" w:type="dxa"/>
            <w:vAlign w:val="center"/>
          </w:tcPr>
          <w:p w:rsidR="008E311F" w:rsidRPr="005B2927" w:rsidRDefault="008E311F" w:rsidP="008E0C4E">
            <w:pPr>
              <w:wordWrap/>
              <w:spacing w:line="260" w:lineRule="exact"/>
              <w:ind w:right="30"/>
              <w:jc w:val="right"/>
              <w:rPr>
                <w:sz w:val="24"/>
              </w:rPr>
            </w:pPr>
            <w:r w:rsidRPr="005B2927">
              <w:rPr>
                <w:rFonts w:hint="eastAsia"/>
                <w:sz w:val="24"/>
              </w:rPr>
              <w:t>年</w:t>
            </w:r>
          </w:p>
        </w:tc>
        <w:tc>
          <w:tcPr>
            <w:tcW w:w="1054" w:type="dxa"/>
            <w:vAlign w:val="center"/>
          </w:tcPr>
          <w:p w:rsidR="008E311F" w:rsidRPr="005B2927" w:rsidRDefault="008E311F" w:rsidP="00F20D7F">
            <w:pPr>
              <w:wordWrap/>
              <w:spacing w:line="260" w:lineRule="exact"/>
              <w:jc w:val="center"/>
              <w:rPr>
                <w:sz w:val="24"/>
              </w:rPr>
            </w:pPr>
            <w:r w:rsidRPr="005B2927">
              <w:rPr>
                <w:rFonts w:hint="eastAsia"/>
                <w:sz w:val="24"/>
              </w:rPr>
              <w:t>形態</w:t>
            </w:r>
          </w:p>
        </w:tc>
        <w:tc>
          <w:tcPr>
            <w:tcW w:w="4784" w:type="dxa"/>
            <w:gridSpan w:val="4"/>
            <w:vAlign w:val="center"/>
          </w:tcPr>
          <w:p w:rsidR="008E311F" w:rsidRPr="005B2927" w:rsidRDefault="008E311F" w:rsidP="00F20D7F">
            <w:pPr>
              <w:wordWrap/>
              <w:spacing w:line="260" w:lineRule="exact"/>
              <w:ind w:left="40"/>
              <w:jc w:val="center"/>
              <w:rPr>
                <w:sz w:val="24"/>
              </w:rPr>
            </w:pPr>
            <w:r w:rsidRPr="005B2927">
              <w:rPr>
                <w:rFonts w:hint="eastAsia"/>
                <w:sz w:val="24"/>
              </w:rPr>
              <w:t>専業　・　兼業　・　自家消費</w:t>
            </w:r>
          </w:p>
        </w:tc>
      </w:tr>
      <w:tr w:rsidR="008E311F" w:rsidRPr="005B2927" w:rsidTr="00F20D7F">
        <w:trPr>
          <w:trHeight w:val="460"/>
        </w:trPr>
        <w:tc>
          <w:tcPr>
            <w:tcW w:w="1780" w:type="dxa"/>
            <w:vMerge/>
            <w:vAlign w:val="center"/>
          </w:tcPr>
          <w:p w:rsidR="008E311F" w:rsidRPr="005B2927" w:rsidRDefault="008E311F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914" w:type="dxa"/>
            <w:vAlign w:val="center"/>
          </w:tcPr>
          <w:p w:rsidR="008E311F" w:rsidRPr="005B2927" w:rsidRDefault="008E311F" w:rsidP="00F20D7F">
            <w:pPr>
              <w:wordWrap/>
              <w:spacing w:line="260" w:lineRule="exact"/>
              <w:jc w:val="center"/>
              <w:rPr>
                <w:sz w:val="22"/>
              </w:rPr>
            </w:pPr>
            <w:r w:rsidRPr="005B2927">
              <w:rPr>
                <w:rFonts w:hint="eastAsia"/>
                <w:sz w:val="22"/>
              </w:rPr>
              <w:t>市内での営農実績</w:t>
            </w:r>
          </w:p>
        </w:tc>
        <w:tc>
          <w:tcPr>
            <w:tcW w:w="7032" w:type="dxa"/>
            <w:gridSpan w:val="6"/>
            <w:vAlign w:val="center"/>
          </w:tcPr>
          <w:p w:rsidR="008E311F" w:rsidRPr="005B2927" w:rsidRDefault="008E311F" w:rsidP="00F20D7F">
            <w:pPr>
              <w:wordWrap/>
              <w:spacing w:line="260" w:lineRule="exact"/>
              <w:ind w:left="40"/>
              <w:jc w:val="center"/>
              <w:rPr>
                <w:sz w:val="22"/>
              </w:rPr>
            </w:pPr>
            <w:r w:rsidRPr="005B2927">
              <w:rPr>
                <w:rFonts w:hint="eastAsia"/>
                <w:sz w:val="22"/>
              </w:rPr>
              <w:t>農業を経営している</w:t>
            </w:r>
            <w:r w:rsidRPr="00D87329">
              <w:rPr>
                <w:rFonts w:hint="eastAsia"/>
                <w:w w:val="110"/>
                <w:sz w:val="22"/>
              </w:rPr>
              <w:t xml:space="preserve">　</w:t>
            </w:r>
            <w:r w:rsidRPr="005B2927">
              <w:rPr>
                <w:rFonts w:hint="eastAsia"/>
                <w:sz w:val="22"/>
              </w:rPr>
              <w:t>・</w:t>
            </w:r>
            <w:r w:rsidRPr="00D87329">
              <w:rPr>
                <w:rFonts w:hint="eastAsia"/>
                <w:w w:val="110"/>
                <w:sz w:val="22"/>
              </w:rPr>
              <w:t xml:space="preserve">　</w:t>
            </w:r>
            <w:r w:rsidRPr="005B2927">
              <w:rPr>
                <w:rFonts w:hint="eastAsia"/>
                <w:sz w:val="22"/>
              </w:rPr>
              <w:t>農業を経営していない</w:t>
            </w:r>
          </w:p>
        </w:tc>
      </w:tr>
      <w:tr w:rsidR="008E311F" w:rsidRPr="005B2927" w:rsidTr="00F20D7F">
        <w:trPr>
          <w:trHeight w:val="466"/>
        </w:trPr>
        <w:tc>
          <w:tcPr>
            <w:tcW w:w="1780" w:type="dxa"/>
            <w:vMerge/>
            <w:vAlign w:val="center"/>
          </w:tcPr>
          <w:p w:rsidR="008E311F" w:rsidRPr="005B2927" w:rsidRDefault="008E311F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914" w:type="dxa"/>
            <w:vAlign w:val="center"/>
          </w:tcPr>
          <w:p w:rsidR="008E311F" w:rsidRPr="005B2927" w:rsidRDefault="008E311F" w:rsidP="00F20D7F">
            <w:pPr>
              <w:wordWrap/>
              <w:spacing w:line="260" w:lineRule="exact"/>
              <w:jc w:val="center"/>
              <w:rPr>
                <w:sz w:val="24"/>
              </w:rPr>
            </w:pPr>
            <w:r w:rsidRPr="005B2927">
              <w:rPr>
                <w:rFonts w:hint="eastAsia"/>
                <w:sz w:val="24"/>
              </w:rPr>
              <w:t>耕作面積</w:t>
            </w:r>
          </w:p>
        </w:tc>
        <w:tc>
          <w:tcPr>
            <w:tcW w:w="7032" w:type="dxa"/>
            <w:gridSpan w:val="6"/>
            <w:vAlign w:val="center"/>
          </w:tcPr>
          <w:p w:rsidR="008E311F" w:rsidRPr="005B2927" w:rsidRDefault="008E311F" w:rsidP="00F20D7F">
            <w:pPr>
              <w:wordWrap/>
              <w:spacing w:line="260" w:lineRule="exact"/>
              <w:rPr>
                <w:kern w:val="0"/>
                <w:sz w:val="24"/>
              </w:rPr>
            </w:pPr>
            <w:r w:rsidRPr="005B2927">
              <w:rPr>
                <w:rFonts w:hint="eastAsia"/>
                <w:kern w:val="0"/>
                <w:sz w:val="24"/>
              </w:rPr>
              <w:t xml:space="preserve">　　　　　　　　　　　　　</w:t>
            </w:r>
            <w:r w:rsidRPr="005B2927">
              <w:rPr>
                <w:rFonts w:hint="eastAsia"/>
                <w:w w:val="80"/>
                <w:kern w:val="0"/>
                <w:sz w:val="24"/>
              </w:rPr>
              <w:t xml:space="preserve">　</w:t>
            </w:r>
            <w:r w:rsidRPr="005B2927">
              <w:rPr>
                <w:rFonts w:hint="eastAsia"/>
                <w:kern w:val="0"/>
                <w:sz w:val="22"/>
              </w:rPr>
              <w:t>ア</w:t>
            </w:r>
            <w:r w:rsidRPr="00D87329">
              <w:rPr>
                <w:rFonts w:hint="eastAsia"/>
                <w:spacing w:val="2"/>
                <w:kern w:val="0"/>
                <w:sz w:val="22"/>
              </w:rPr>
              <w:t>ール（借入地を含</w:t>
            </w:r>
            <w:r w:rsidRPr="005B2927">
              <w:rPr>
                <w:rFonts w:hint="eastAsia"/>
                <w:kern w:val="0"/>
                <w:sz w:val="22"/>
              </w:rPr>
              <w:t>む。）</w:t>
            </w:r>
          </w:p>
        </w:tc>
      </w:tr>
      <w:tr w:rsidR="008E311F" w:rsidRPr="005B2927" w:rsidTr="00F20D7F">
        <w:trPr>
          <w:trHeight w:hRule="exact" w:val="460"/>
        </w:trPr>
        <w:tc>
          <w:tcPr>
            <w:tcW w:w="1780" w:type="dxa"/>
            <w:vMerge/>
            <w:vAlign w:val="center"/>
          </w:tcPr>
          <w:p w:rsidR="008E311F" w:rsidRPr="005B2927" w:rsidRDefault="008E311F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914" w:type="dxa"/>
            <w:vMerge w:val="restart"/>
            <w:vAlign w:val="center"/>
          </w:tcPr>
          <w:p w:rsidR="008E311F" w:rsidRPr="005B2927" w:rsidRDefault="008E311F" w:rsidP="00F20D7F">
            <w:pPr>
              <w:wordWrap/>
              <w:spacing w:line="260" w:lineRule="exact"/>
              <w:jc w:val="center"/>
              <w:rPr>
                <w:sz w:val="22"/>
              </w:rPr>
            </w:pPr>
            <w:r w:rsidRPr="005B2927">
              <w:rPr>
                <w:rFonts w:hint="eastAsia"/>
                <w:sz w:val="22"/>
              </w:rPr>
              <w:t>主要な作物等</w:t>
            </w:r>
          </w:p>
          <w:p w:rsidR="008E311F" w:rsidRPr="005B2927" w:rsidRDefault="008E311F" w:rsidP="00F20D7F">
            <w:pPr>
              <w:wordWrap/>
              <w:spacing w:after="20" w:line="180" w:lineRule="exact"/>
              <w:jc w:val="center"/>
              <w:rPr>
                <w:sz w:val="22"/>
              </w:rPr>
            </w:pPr>
            <w:r w:rsidRPr="005B2927">
              <w:rPr>
                <w:rFonts w:hint="eastAsia"/>
                <w:sz w:val="16"/>
              </w:rPr>
              <w:t>（品目・面積・頭羽数）</w:t>
            </w:r>
          </w:p>
        </w:tc>
        <w:tc>
          <w:tcPr>
            <w:tcW w:w="7032" w:type="dxa"/>
            <w:gridSpan w:val="6"/>
            <w:tcBorders>
              <w:bottom w:val="dashed" w:sz="6" w:space="0" w:color="auto"/>
            </w:tcBorders>
            <w:vAlign w:val="center"/>
          </w:tcPr>
          <w:p w:rsidR="008E311F" w:rsidRPr="005B2927" w:rsidRDefault="008E311F" w:rsidP="00F20D7F">
            <w:pPr>
              <w:wordWrap/>
              <w:spacing w:line="260" w:lineRule="exact"/>
              <w:ind w:left="40"/>
              <w:jc w:val="center"/>
              <w:rPr>
                <w:sz w:val="24"/>
              </w:rPr>
            </w:pPr>
            <w:r w:rsidRPr="005B2927">
              <w:rPr>
                <w:rFonts w:hint="eastAsia"/>
                <w:sz w:val="24"/>
              </w:rPr>
              <w:t>水稲・露地野菜・施設野菜・果樹・花き・畜産・その他</w:t>
            </w:r>
          </w:p>
        </w:tc>
      </w:tr>
      <w:tr w:rsidR="008E311F" w:rsidRPr="005B2927" w:rsidTr="00F20D7F">
        <w:trPr>
          <w:trHeight w:val="466"/>
        </w:trPr>
        <w:tc>
          <w:tcPr>
            <w:tcW w:w="1780" w:type="dxa"/>
            <w:vMerge/>
            <w:vAlign w:val="center"/>
          </w:tcPr>
          <w:p w:rsidR="008E311F" w:rsidRPr="005B2927" w:rsidRDefault="008E311F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914" w:type="dxa"/>
            <w:vMerge/>
            <w:vAlign w:val="center"/>
          </w:tcPr>
          <w:p w:rsidR="008E311F" w:rsidRPr="005B2927" w:rsidRDefault="008E311F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032" w:type="dxa"/>
            <w:gridSpan w:val="6"/>
            <w:tcBorders>
              <w:top w:val="dashed" w:sz="6" w:space="0" w:color="auto"/>
            </w:tcBorders>
            <w:vAlign w:val="center"/>
          </w:tcPr>
          <w:p w:rsidR="008E311F" w:rsidRPr="005B2927" w:rsidRDefault="008E311F" w:rsidP="00F20D7F">
            <w:pPr>
              <w:wordWrap/>
              <w:spacing w:line="260" w:lineRule="exact"/>
              <w:jc w:val="left"/>
              <w:rPr>
                <w:sz w:val="24"/>
              </w:rPr>
            </w:pPr>
            <w:r w:rsidRPr="005B2927">
              <w:rPr>
                <w:rFonts w:hint="eastAsia"/>
                <w:w w:val="70"/>
                <w:sz w:val="24"/>
              </w:rPr>
              <w:t xml:space="preserve">　</w:t>
            </w:r>
            <w:r w:rsidRPr="005B2927">
              <w:rPr>
                <w:rFonts w:hint="eastAsia"/>
                <w:sz w:val="24"/>
              </w:rPr>
              <w:t>主要な作物等（　　　　　　　　　　　　　　　　　　　　）</w:t>
            </w:r>
          </w:p>
        </w:tc>
      </w:tr>
      <w:tr w:rsidR="008E311F" w:rsidRPr="005B2927" w:rsidTr="00F20D7F">
        <w:trPr>
          <w:trHeight w:hRule="exact" w:val="1410"/>
        </w:trPr>
        <w:tc>
          <w:tcPr>
            <w:tcW w:w="1780" w:type="dxa"/>
            <w:tcBorders>
              <w:bottom w:val="single" w:sz="12" w:space="0" w:color="auto"/>
            </w:tcBorders>
          </w:tcPr>
          <w:p w:rsidR="008E311F" w:rsidRDefault="008E311F" w:rsidP="00F20D7F">
            <w:pPr>
              <w:wordWrap/>
              <w:spacing w:line="240" w:lineRule="exact"/>
              <w:jc w:val="center"/>
              <w:rPr>
                <w:sz w:val="24"/>
              </w:rPr>
            </w:pPr>
          </w:p>
          <w:p w:rsidR="008E311F" w:rsidRDefault="008E311F" w:rsidP="008E311F">
            <w:pPr>
              <w:wordWrap/>
              <w:spacing w:before="160" w:line="240" w:lineRule="exact"/>
              <w:jc w:val="center"/>
              <w:rPr>
                <w:sz w:val="24"/>
              </w:rPr>
            </w:pPr>
            <w:r w:rsidRPr="00D87329">
              <w:rPr>
                <w:rFonts w:hint="eastAsia"/>
                <w:sz w:val="24"/>
              </w:rPr>
              <w:t>認定農業者</w:t>
            </w:r>
          </w:p>
          <w:p w:rsidR="008E311F" w:rsidRPr="00D87329" w:rsidRDefault="008E311F" w:rsidP="00F20D7F">
            <w:pPr>
              <w:wordWrap/>
              <w:spacing w:before="10" w:line="200" w:lineRule="exact"/>
              <w:jc w:val="center"/>
              <w:rPr>
                <w:spacing w:val="1"/>
                <w:sz w:val="18"/>
              </w:rPr>
            </w:pPr>
            <w:r w:rsidRPr="00D87329">
              <w:rPr>
                <w:rFonts w:hint="eastAsia"/>
                <w:spacing w:val="1"/>
                <w:sz w:val="18"/>
              </w:rPr>
              <w:t>（該当するものにレ</w:t>
            </w:r>
          </w:p>
          <w:p w:rsidR="008E311F" w:rsidRPr="005B2927" w:rsidRDefault="008E311F" w:rsidP="00F20D7F">
            <w:pPr>
              <w:wordWrap/>
              <w:spacing w:before="10" w:line="200" w:lineRule="exact"/>
              <w:jc w:val="center"/>
              <w:rPr>
                <w:sz w:val="24"/>
              </w:rPr>
            </w:pPr>
            <w:r w:rsidRPr="00D87329">
              <w:rPr>
                <w:rFonts w:hint="eastAsia"/>
                <w:spacing w:val="1"/>
                <w:sz w:val="18"/>
              </w:rPr>
              <w:t>点を記入）</w:t>
            </w:r>
          </w:p>
        </w:tc>
        <w:tc>
          <w:tcPr>
            <w:tcW w:w="8946" w:type="dxa"/>
            <w:gridSpan w:val="7"/>
            <w:tcBorders>
              <w:bottom w:val="single" w:sz="12" w:space="0" w:color="auto"/>
            </w:tcBorders>
          </w:tcPr>
          <w:p w:rsidR="008E311F" w:rsidRDefault="008E311F" w:rsidP="00F20D7F">
            <w:pPr>
              <w:wordWrap/>
              <w:spacing w:line="200" w:lineRule="exact"/>
              <w:rPr>
                <w:sz w:val="24"/>
              </w:rPr>
            </w:pPr>
          </w:p>
          <w:p w:rsidR="008E311F" w:rsidRPr="00993B73" w:rsidRDefault="008E311F" w:rsidP="00F20D7F">
            <w:pPr>
              <w:wordWrap/>
              <w:spacing w:before="6" w:line="260" w:lineRule="exact"/>
              <w:ind w:left="10"/>
              <w:rPr>
                <w:kern w:val="0"/>
                <w:sz w:val="22"/>
              </w:rPr>
            </w:pPr>
            <w:r w:rsidRPr="00993B73">
              <w:rPr>
                <w:rFonts w:hint="eastAsia"/>
                <w:w w:val="103"/>
                <w:kern w:val="0"/>
                <w:sz w:val="24"/>
              </w:rPr>
              <w:t xml:space="preserve">　</w:t>
            </w:r>
            <w:r w:rsidRPr="00993B73">
              <w:rPr>
                <w:rFonts w:hint="eastAsia"/>
                <w:kern w:val="0"/>
                <w:sz w:val="22"/>
              </w:rPr>
              <w:t>□</w:t>
            </w:r>
            <w:r w:rsidRPr="00993B73">
              <w:rPr>
                <w:rFonts w:hint="eastAsia"/>
                <w:w w:val="105"/>
                <w:kern w:val="0"/>
                <w:sz w:val="22"/>
              </w:rPr>
              <w:t xml:space="preserve">　</w:t>
            </w:r>
            <w:r w:rsidRPr="00993B73">
              <w:rPr>
                <w:rFonts w:hint="eastAsia"/>
                <w:kern w:val="0"/>
                <w:sz w:val="22"/>
              </w:rPr>
              <w:t>認定</w:t>
            </w:r>
            <w:r w:rsidRPr="00993B73">
              <w:rPr>
                <w:rFonts w:hint="eastAsia"/>
                <w:spacing w:val="2"/>
                <w:kern w:val="0"/>
                <w:sz w:val="22"/>
              </w:rPr>
              <w:t>農業者（</w:t>
            </w:r>
            <w:r w:rsidRPr="00993B73">
              <w:rPr>
                <w:rFonts w:hint="eastAsia"/>
                <w:kern w:val="0"/>
                <w:sz w:val="22"/>
              </w:rPr>
              <w:t>□個人・□法人［法人名</w:t>
            </w:r>
            <w:r>
              <w:rPr>
                <w:rFonts w:hint="eastAsia"/>
                <w:kern w:val="0"/>
                <w:sz w:val="22"/>
              </w:rPr>
              <w:t xml:space="preserve">　　　　　　　　　　　　　</w:t>
            </w:r>
            <w:r w:rsidRPr="00993B73">
              <w:rPr>
                <w:rFonts w:hint="eastAsia"/>
                <w:w w:val="115"/>
                <w:kern w:val="0"/>
                <w:sz w:val="22"/>
              </w:rPr>
              <w:t xml:space="preserve">　</w:t>
            </w:r>
            <w:r w:rsidRPr="00993B73">
              <w:rPr>
                <w:rFonts w:hint="eastAsia"/>
                <w:kern w:val="0"/>
                <w:sz w:val="22"/>
              </w:rPr>
              <w:t xml:space="preserve">　　］）</w:t>
            </w:r>
          </w:p>
          <w:p w:rsidR="008E311F" w:rsidRPr="00993B73" w:rsidRDefault="008E311F" w:rsidP="00F20D7F">
            <w:pPr>
              <w:wordWrap/>
              <w:spacing w:line="240" w:lineRule="exact"/>
              <w:ind w:left="10"/>
              <w:rPr>
                <w:kern w:val="0"/>
                <w:sz w:val="22"/>
              </w:rPr>
            </w:pPr>
            <w:r w:rsidRPr="00993B73">
              <w:rPr>
                <w:rFonts w:hint="eastAsia"/>
                <w:w w:val="103"/>
                <w:kern w:val="0"/>
                <w:sz w:val="24"/>
              </w:rPr>
              <w:t xml:space="preserve">　</w:t>
            </w:r>
            <w:r w:rsidRPr="00993B73">
              <w:rPr>
                <w:rFonts w:hint="eastAsia"/>
                <w:kern w:val="0"/>
                <w:sz w:val="22"/>
              </w:rPr>
              <w:t>□</w:t>
            </w:r>
            <w:r w:rsidRPr="00993B73">
              <w:rPr>
                <w:rFonts w:hint="eastAsia"/>
                <w:w w:val="105"/>
                <w:kern w:val="0"/>
                <w:sz w:val="22"/>
              </w:rPr>
              <w:t xml:space="preserve">　</w:t>
            </w:r>
            <w:r w:rsidRPr="00993B73">
              <w:rPr>
                <w:rFonts w:hint="eastAsia"/>
                <w:kern w:val="0"/>
                <w:sz w:val="22"/>
              </w:rPr>
              <w:t>認定</w:t>
            </w:r>
            <w:r w:rsidRPr="00993B73">
              <w:rPr>
                <w:rFonts w:hint="eastAsia"/>
                <w:spacing w:val="2"/>
                <w:kern w:val="0"/>
                <w:sz w:val="22"/>
              </w:rPr>
              <w:t>申請中（□</w:t>
            </w:r>
            <w:r w:rsidRPr="00993B73">
              <w:rPr>
                <w:rFonts w:hint="eastAsia"/>
                <w:kern w:val="0"/>
                <w:sz w:val="22"/>
              </w:rPr>
              <w:t>個人・□法人［法人名</w:t>
            </w:r>
            <w:r>
              <w:rPr>
                <w:rFonts w:hint="eastAsia"/>
                <w:kern w:val="0"/>
                <w:sz w:val="22"/>
              </w:rPr>
              <w:t xml:space="preserve">　　　　　　　　　　　　　</w:t>
            </w:r>
            <w:r w:rsidRPr="00993B73">
              <w:rPr>
                <w:rFonts w:hint="eastAsia"/>
                <w:w w:val="115"/>
                <w:kern w:val="0"/>
                <w:sz w:val="22"/>
              </w:rPr>
              <w:t xml:space="preserve">　</w:t>
            </w:r>
            <w:r w:rsidRPr="00993B73">
              <w:rPr>
                <w:rFonts w:hint="eastAsia"/>
                <w:kern w:val="0"/>
                <w:sz w:val="22"/>
              </w:rPr>
              <w:t xml:space="preserve">　　］）</w:t>
            </w:r>
          </w:p>
          <w:p w:rsidR="008E311F" w:rsidRPr="00993B73" w:rsidRDefault="008E311F" w:rsidP="00F20D7F">
            <w:pPr>
              <w:wordWrap/>
              <w:spacing w:before="20" w:line="200" w:lineRule="exact"/>
              <w:ind w:left="10"/>
              <w:rPr>
                <w:w w:val="103"/>
                <w:sz w:val="24"/>
              </w:rPr>
            </w:pPr>
          </w:p>
          <w:p w:rsidR="008E311F" w:rsidRPr="00993B73" w:rsidRDefault="008E311F" w:rsidP="00F20D7F">
            <w:pPr>
              <w:wordWrap/>
              <w:spacing w:before="14" w:line="260" w:lineRule="exact"/>
              <w:ind w:left="10"/>
              <w:rPr>
                <w:sz w:val="22"/>
              </w:rPr>
            </w:pPr>
            <w:r w:rsidRPr="00993B73">
              <w:rPr>
                <w:rFonts w:hint="eastAsia"/>
                <w:w w:val="103"/>
                <w:sz w:val="24"/>
              </w:rPr>
              <w:t xml:space="preserve">　</w:t>
            </w:r>
            <w:r w:rsidRPr="00993B73">
              <w:rPr>
                <w:rFonts w:hint="eastAsia"/>
                <w:sz w:val="22"/>
              </w:rPr>
              <w:t>□</w:t>
            </w:r>
            <w:r w:rsidRPr="00993B73">
              <w:rPr>
                <w:rFonts w:hint="eastAsia"/>
                <w:w w:val="105"/>
                <w:sz w:val="22"/>
              </w:rPr>
              <w:t xml:space="preserve">　</w:t>
            </w:r>
            <w:r w:rsidRPr="00993B73">
              <w:rPr>
                <w:rFonts w:hint="eastAsia"/>
                <w:sz w:val="22"/>
              </w:rPr>
              <w:t>認定農</w:t>
            </w:r>
            <w:r w:rsidRPr="00993B73">
              <w:rPr>
                <w:rFonts w:hint="eastAsia"/>
                <w:spacing w:val="2"/>
                <w:sz w:val="22"/>
              </w:rPr>
              <w:t>業者また</w:t>
            </w:r>
            <w:r w:rsidRPr="00993B73">
              <w:rPr>
                <w:rFonts w:hint="eastAsia"/>
                <w:sz w:val="22"/>
              </w:rPr>
              <w:t>はそれに準</w:t>
            </w:r>
            <w:r w:rsidRPr="00993B73">
              <w:rPr>
                <w:rFonts w:hint="eastAsia"/>
                <w:spacing w:val="2"/>
                <w:sz w:val="22"/>
              </w:rPr>
              <w:t>ずる者で</w:t>
            </w:r>
            <w:r w:rsidRPr="00993B73">
              <w:rPr>
                <w:rFonts w:hint="eastAsia"/>
                <w:sz w:val="22"/>
              </w:rPr>
              <w:t>はない</w:t>
            </w:r>
          </w:p>
        </w:tc>
      </w:tr>
    </w:tbl>
    <w:p w:rsidR="00407AAD" w:rsidRDefault="00407AAD" w:rsidP="008E311F">
      <w:pPr>
        <w:sectPr w:rsidR="00407AAD" w:rsidSect="008E311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688" w:right="420" w:bottom="420" w:left="630" w:header="0" w:footer="0" w:gutter="0"/>
          <w:cols w:space="425"/>
          <w:docGrid w:type="linesAndChars" w:linePitch="380"/>
        </w:sectPr>
      </w:pPr>
    </w:p>
    <w:p w:rsidR="00407AAD" w:rsidRPr="00407AAD" w:rsidRDefault="00407AAD" w:rsidP="00407AAD">
      <w:pPr>
        <w:spacing w:before="20" w:after="30" w:line="260" w:lineRule="exact"/>
        <w:ind w:left="40"/>
        <w:rPr>
          <w:sz w:val="24"/>
        </w:rPr>
      </w:pPr>
      <w:r w:rsidRPr="00407AAD">
        <w:rPr>
          <w:rFonts w:hint="eastAsia"/>
          <w:sz w:val="24"/>
        </w:rPr>
        <w:lastRenderedPageBreak/>
        <w:t>２　推薦者</w:t>
      </w:r>
    </w:p>
    <w:tbl>
      <w:tblPr>
        <w:tblStyle w:val="1"/>
        <w:tblW w:w="10728" w:type="dxa"/>
        <w:tblInd w:w="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1910"/>
        <w:gridCol w:w="3286"/>
        <w:gridCol w:w="900"/>
        <w:gridCol w:w="2852"/>
      </w:tblGrid>
      <w:tr w:rsidR="00407AAD" w:rsidRPr="00407AAD" w:rsidTr="00F20D7F">
        <w:trPr>
          <w:trHeight w:hRule="exact" w:val="410"/>
        </w:trPr>
        <w:tc>
          <w:tcPr>
            <w:tcW w:w="1780" w:type="dxa"/>
            <w:tcBorders>
              <w:top w:val="single" w:sz="12" w:space="0" w:color="auto"/>
              <w:bottom w:val="dashed" w:sz="6" w:space="0" w:color="auto"/>
            </w:tcBorders>
            <w:vAlign w:val="center"/>
          </w:tcPr>
          <w:p w:rsidR="00407AAD" w:rsidRPr="00407AAD" w:rsidRDefault="00407AAD" w:rsidP="00407AAD">
            <w:pPr>
              <w:wordWrap/>
              <w:spacing w:line="260" w:lineRule="exact"/>
              <w:jc w:val="center"/>
              <w:rPr>
                <w:sz w:val="24"/>
              </w:rPr>
            </w:pPr>
            <w:r w:rsidRPr="00407AAD">
              <w:rPr>
                <w:rFonts w:hint="eastAsia"/>
                <w:sz w:val="24"/>
              </w:rPr>
              <w:t>ふりがな</w:t>
            </w:r>
          </w:p>
        </w:tc>
        <w:tc>
          <w:tcPr>
            <w:tcW w:w="8948" w:type="dxa"/>
            <w:gridSpan w:val="4"/>
            <w:tcBorders>
              <w:top w:val="single" w:sz="12" w:space="0" w:color="auto"/>
              <w:bottom w:val="dashed" w:sz="6" w:space="0" w:color="auto"/>
            </w:tcBorders>
            <w:vAlign w:val="center"/>
          </w:tcPr>
          <w:p w:rsidR="00407AAD" w:rsidRPr="00407AAD" w:rsidRDefault="00407AAD" w:rsidP="00407AAD">
            <w:pPr>
              <w:wordWrap/>
              <w:spacing w:after="60" w:line="260" w:lineRule="exact"/>
              <w:ind w:left="750"/>
              <w:rPr>
                <w:sz w:val="24"/>
              </w:rPr>
            </w:pPr>
          </w:p>
        </w:tc>
      </w:tr>
      <w:tr w:rsidR="00407AAD" w:rsidRPr="00407AAD" w:rsidTr="00F20D7F">
        <w:trPr>
          <w:trHeight w:hRule="exact" w:val="754"/>
        </w:trPr>
        <w:tc>
          <w:tcPr>
            <w:tcW w:w="1780" w:type="dxa"/>
            <w:tcBorders>
              <w:top w:val="dashed" w:sz="6" w:space="0" w:color="auto"/>
            </w:tcBorders>
            <w:vAlign w:val="center"/>
          </w:tcPr>
          <w:p w:rsidR="00407AAD" w:rsidRPr="00407AAD" w:rsidRDefault="00407AAD" w:rsidP="00407AAD">
            <w:pPr>
              <w:wordWrap/>
              <w:spacing w:line="226" w:lineRule="exact"/>
              <w:ind w:right="20"/>
              <w:jc w:val="center"/>
              <w:rPr>
                <w:sz w:val="20"/>
              </w:rPr>
            </w:pPr>
            <w:r w:rsidRPr="00407AAD">
              <w:rPr>
                <w:rFonts w:hint="eastAsia"/>
                <w:sz w:val="20"/>
              </w:rPr>
              <w:t>組織の名称及び</w:t>
            </w:r>
          </w:p>
          <w:p w:rsidR="00407AAD" w:rsidRPr="00407AAD" w:rsidRDefault="00407AAD" w:rsidP="00407AAD">
            <w:pPr>
              <w:wordWrap/>
              <w:spacing w:line="226" w:lineRule="exact"/>
              <w:ind w:right="20"/>
              <w:jc w:val="center"/>
              <w:rPr>
                <w:sz w:val="20"/>
              </w:rPr>
            </w:pPr>
            <w:r w:rsidRPr="00407AAD">
              <w:rPr>
                <w:rFonts w:hint="eastAsia"/>
                <w:sz w:val="20"/>
              </w:rPr>
              <w:t>代表者又は</w:t>
            </w:r>
          </w:p>
          <w:p w:rsidR="00407AAD" w:rsidRPr="00407AAD" w:rsidRDefault="00407AAD" w:rsidP="00407AAD">
            <w:pPr>
              <w:wordWrap/>
              <w:spacing w:after="20" w:line="226" w:lineRule="exact"/>
              <w:ind w:right="20"/>
              <w:jc w:val="center"/>
              <w:rPr>
                <w:sz w:val="20"/>
              </w:rPr>
            </w:pPr>
            <w:r w:rsidRPr="00407AAD">
              <w:rPr>
                <w:rFonts w:hint="eastAsia"/>
                <w:sz w:val="20"/>
              </w:rPr>
              <w:t>管理人の氏名</w:t>
            </w:r>
          </w:p>
        </w:tc>
        <w:tc>
          <w:tcPr>
            <w:tcW w:w="8948" w:type="dxa"/>
            <w:gridSpan w:val="4"/>
            <w:tcBorders>
              <w:top w:val="dashed" w:sz="6" w:space="0" w:color="auto"/>
            </w:tcBorders>
            <w:vAlign w:val="center"/>
          </w:tcPr>
          <w:p w:rsidR="00407AAD" w:rsidRPr="00407AAD" w:rsidRDefault="00407AAD" w:rsidP="00407AAD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407AAD" w:rsidRPr="00407AAD" w:rsidTr="00F20D7F">
        <w:trPr>
          <w:trHeight w:hRule="exact" w:val="740"/>
        </w:trPr>
        <w:tc>
          <w:tcPr>
            <w:tcW w:w="1780" w:type="dxa"/>
            <w:vAlign w:val="center"/>
          </w:tcPr>
          <w:p w:rsidR="00407AAD" w:rsidRPr="00407AAD" w:rsidRDefault="00407AAD" w:rsidP="00407AAD">
            <w:pPr>
              <w:wordWrap/>
              <w:spacing w:line="260" w:lineRule="exact"/>
              <w:jc w:val="center"/>
              <w:rPr>
                <w:sz w:val="24"/>
              </w:rPr>
            </w:pPr>
            <w:r w:rsidRPr="00407AAD">
              <w:rPr>
                <w:rFonts w:hint="eastAsia"/>
                <w:sz w:val="24"/>
              </w:rPr>
              <w:t>主たる事務所</w:t>
            </w:r>
          </w:p>
          <w:p w:rsidR="00407AAD" w:rsidRPr="00407AAD" w:rsidRDefault="00407AAD" w:rsidP="00407AAD">
            <w:pPr>
              <w:wordWrap/>
              <w:spacing w:line="260" w:lineRule="exact"/>
              <w:jc w:val="center"/>
              <w:rPr>
                <w:sz w:val="24"/>
              </w:rPr>
            </w:pPr>
            <w:r w:rsidRPr="00407AAD">
              <w:rPr>
                <w:rFonts w:hint="eastAsia"/>
                <w:sz w:val="24"/>
              </w:rPr>
              <w:t>の所在地</w:t>
            </w:r>
          </w:p>
        </w:tc>
        <w:tc>
          <w:tcPr>
            <w:tcW w:w="5196" w:type="dxa"/>
            <w:gridSpan w:val="2"/>
            <w:vAlign w:val="center"/>
          </w:tcPr>
          <w:p w:rsidR="00407AAD" w:rsidRDefault="00B24998" w:rsidP="00B24998">
            <w:pPr>
              <w:wordWrap/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〒</w:t>
            </w:r>
          </w:p>
          <w:p w:rsidR="00B24998" w:rsidRPr="00407AAD" w:rsidRDefault="00B24998" w:rsidP="00B24998">
            <w:pPr>
              <w:wordWrap/>
              <w:spacing w:line="260" w:lineRule="exact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07AAD" w:rsidRPr="00407AAD" w:rsidRDefault="00407AAD" w:rsidP="00407AAD">
            <w:pPr>
              <w:wordWrap/>
              <w:spacing w:line="260" w:lineRule="exact"/>
              <w:jc w:val="center"/>
              <w:rPr>
                <w:sz w:val="20"/>
              </w:rPr>
            </w:pPr>
            <w:r w:rsidRPr="00407AAD">
              <w:rPr>
                <w:rFonts w:hint="eastAsia"/>
                <w:sz w:val="20"/>
              </w:rPr>
              <w:t>電話番号</w:t>
            </w:r>
          </w:p>
        </w:tc>
        <w:tc>
          <w:tcPr>
            <w:tcW w:w="2852" w:type="dxa"/>
            <w:vAlign w:val="center"/>
          </w:tcPr>
          <w:p w:rsidR="00407AAD" w:rsidRPr="00407AAD" w:rsidRDefault="00407AAD" w:rsidP="00407AAD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407AAD" w:rsidRPr="00407AAD" w:rsidTr="00F20D7F">
        <w:trPr>
          <w:trHeight w:hRule="exact" w:val="730"/>
        </w:trPr>
        <w:tc>
          <w:tcPr>
            <w:tcW w:w="1780" w:type="dxa"/>
            <w:vAlign w:val="center"/>
          </w:tcPr>
          <w:p w:rsidR="00407AAD" w:rsidRPr="00407AAD" w:rsidRDefault="00407AAD" w:rsidP="00407AAD">
            <w:pPr>
              <w:wordWrap/>
              <w:spacing w:line="260" w:lineRule="exact"/>
              <w:jc w:val="center"/>
              <w:rPr>
                <w:sz w:val="24"/>
              </w:rPr>
            </w:pPr>
            <w:r w:rsidRPr="00407AAD">
              <w:rPr>
                <w:rFonts w:hint="eastAsia"/>
                <w:sz w:val="24"/>
              </w:rPr>
              <w:t>活動の主たる</w:t>
            </w:r>
          </w:p>
          <w:p w:rsidR="00407AAD" w:rsidRPr="00407AAD" w:rsidRDefault="00407AAD" w:rsidP="00407AAD">
            <w:pPr>
              <w:wordWrap/>
              <w:spacing w:line="260" w:lineRule="exact"/>
              <w:jc w:val="center"/>
              <w:rPr>
                <w:sz w:val="24"/>
              </w:rPr>
            </w:pPr>
            <w:r w:rsidRPr="00407AAD">
              <w:rPr>
                <w:rFonts w:hint="eastAsia"/>
                <w:sz w:val="24"/>
              </w:rPr>
              <w:t>目的</w:t>
            </w:r>
          </w:p>
        </w:tc>
        <w:tc>
          <w:tcPr>
            <w:tcW w:w="8948" w:type="dxa"/>
            <w:gridSpan w:val="4"/>
          </w:tcPr>
          <w:p w:rsidR="00407AAD" w:rsidRPr="00407AAD" w:rsidRDefault="00407AAD" w:rsidP="00407AAD">
            <w:pPr>
              <w:wordWrap/>
              <w:spacing w:line="260" w:lineRule="exact"/>
              <w:ind w:left="260"/>
              <w:rPr>
                <w:sz w:val="24"/>
              </w:rPr>
            </w:pPr>
            <w:bookmarkStart w:id="0" w:name="_GoBack"/>
            <w:bookmarkEnd w:id="0"/>
          </w:p>
        </w:tc>
      </w:tr>
      <w:tr w:rsidR="00407AAD" w:rsidRPr="00407AAD" w:rsidTr="00F20D7F">
        <w:trPr>
          <w:trHeight w:hRule="exact" w:val="420"/>
        </w:trPr>
        <w:tc>
          <w:tcPr>
            <w:tcW w:w="1780" w:type="dxa"/>
            <w:vMerge w:val="restart"/>
            <w:vAlign w:val="center"/>
          </w:tcPr>
          <w:p w:rsidR="00407AAD" w:rsidRPr="00407AAD" w:rsidRDefault="00407AAD" w:rsidP="00407AAD">
            <w:pPr>
              <w:wordWrap/>
              <w:spacing w:line="260" w:lineRule="exact"/>
              <w:jc w:val="center"/>
              <w:rPr>
                <w:sz w:val="24"/>
              </w:rPr>
            </w:pPr>
            <w:r w:rsidRPr="00407AAD">
              <w:rPr>
                <w:rFonts w:hint="eastAsia"/>
                <w:sz w:val="24"/>
              </w:rPr>
              <w:t>構</w:t>
            </w:r>
            <w:r w:rsidRPr="00407AAD">
              <w:rPr>
                <w:rFonts w:hint="eastAsia"/>
                <w:w w:val="50"/>
                <w:sz w:val="24"/>
              </w:rPr>
              <w:t xml:space="preserve">　</w:t>
            </w:r>
            <w:r w:rsidRPr="00407AAD">
              <w:rPr>
                <w:rFonts w:hint="eastAsia"/>
                <w:sz w:val="24"/>
              </w:rPr>
              <w:t>成</w:t>
            </w:r>
            <w:r w:rsidRPr="00407AAD">
              <w:rPr>
                <w:rFonts w:hint="eastAsia"/>
                <w:w w:val="50"/>
                <w:sz w:val="24"/>
              </w:rPr>
              <w:t xml:space="preserve">　</w:t>
            </w:r>
            <w:r w:rsidRPr="00407AAD">
              <w:rPr>
                <w:rFonts w:hint="eastAsia"/>
                <w:sz w:val="24"/>
              </w:rPr>
              <w:t>員</w:t>
            </w:r>
          </w:p>
        </w:tc>
        <w:tc>
          <w:tcPr>
            <w:tcW w:w="1910" w:type="dxa"/>
            <w:vAlign w:val="center"/>
          </w:tcPr>
          <w:p w:rsidR="00407AAD" w:rsidRPr="00407AAD" w:rsidRDefault="00407AAD" w:rsidP="00407AAD">
            <w:pPr>
              <w:wordWrap/>
              <w:spacing w:line="260" w:lineRule="exact"/>
              <w:jc w:val="center"/>
              <w:rPr>
                <w:sz w:val="24"/>
              </w:rPr>
            </w:pPr>
            <w:r w:rsidRPr="00407AAD">
              <w:rPr>
                <w:rFonts w:hint="eastAsia"/>
                <w:sz w:val="24"/>
              </w:rPr>
              <w:t>人数</w:t>
            </w:r>
          </w:p>
        </w:tc>
        <w:tc>
          <w:tcPr>
            <w:tcW w:w="7038" w:type="dxa"/>
            <w:gridSpan w:val="3"/>
            <w:vAlign w:val="center"/>
          </w:tcPr>
          <w:p w:rsidR="00407AAD" w:rsidRPr="00407AAD" w:rsidRDefault="00407AAD" w:rsidP="00407AAD">
            <w:pPr>
              <w:wordWrap/>
              <w:spacing w:line="260" w:lineRule="exact"/>
              <w:ind w:left="30"/>
              <w:jc w:val="center"/>
              <w:rPr>
                <w:sz w:val="24"/>
              </w:rPr>
            </w:pPr>
            <w:r w:rsidRPr="00407AAD">
              <w:rPr>
                <w:rFonts w:hint="eastAsia"/>
                <w:sz w:val="24"/>
              </w:rPr>
              <w:t>構成員の資格、要件等</w:t>
            </w:r>
          </w:p>
        </w:tc>
      </w:tr>
      <w:tr w:rsidR="00407AAD" w:rsidRPr="00407AAD" w:rsidTr="00F20D7F">
        <w:trPr>
          <w:trHeight w:hRule="exact" w:val="686"/>
        </w:trPr>
        <w:tc>
          <w:tcPr>
            <w:tcW w:w="1780" w:type="dxa"/>
            <w:vMerge/>
            <w:vAlign w:val="center"/>
          </w:tcPr>
          <w:p w:rsidR="00407AAD" w:rsidRPr="00407AAD" w:rsidRDefault="00407AAD" w:rsidP="00407AAD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910" w:type="dxa"/>
            <w:vAlign w:val="center"/>
          </w:tcPr>
          <w:p w:rsidR="00407AAD" w:rsidRPr="00407AAD" w:rsidRDefault="00407AAD" w:rsidP="00407AAD">
            <w:pPr>
              <w:wordWrap/>
              <w:spacing w:line="260" w:lineRule="exact"/>
              <w:ind w:right="40"/>
              <w:jc w:val="right"/>
              <w:rPr>
                <w:sz w:val="24"/>
              </w:rPr>
            </w:pPr>
            <w:r w:rsidRPr="00407AAD">
              <w:rPr>
                <w:rFonts w:hint="eastAsia"/>
                <w:sz w:val="24"/>
              </w:rPr>
              <w:t>人</w:t>
            </w:r>
          </w:p>
        </w:tc>
        <w:tc>
          <w:tcPr>
            <w:tcW w:w="7038" w:type="dxa"/>
            <w:gridSpan w:val="3"/>
            <w:vAlign w:val="center"/>
          </w:tcPr>
          <w:p w:rsidR="00407AAD" w:rsidRPr="00407AAD" w:rsidRDefault="00407AAD" w:rsidP="00407AAD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407AAD" w:rsidRPr="00407AAD" w:rsidTr="00F20D7F">
        <w:trPr>
          <w:trHeight w:val="480"/>
        </w:trPr>
        <w:tc>
          <w:tcPr>
            <w:tcW w:w="1780" w:type="dxa"/>
            <w:vMerge w:val="restart"/>
            <w:tcBorders>
              <w:bottom w:val="single" w:sz="12" w:space="0" w:color="auto"/>
            </w:tcBorders>
            <w:vAlign w:val="center"/>
          </w:tcPr>
          <w:p w:rsidR="00C27B67" w:rsidRDefault="00C27B67" w:rsidP="00407AAD">
            <w:pPr>
              <w:wordWrap/>
              <w:spacing w:line="260" w:lineRule="exact"/>
              <w:jc w:val="center"/>
              <w:rPr>
                <w:sz w:val="24"/>
              </w:rPr>
            </w:pPr>
          </w:p>
          <w:p w:rsidR="00C27B67" w:rsidRDefault="00C27B67" w:rsidP="00407AAD">
            <w:pPr>
              <w:wordWrap/>
              <w:spacing w:line="260" w:lineRule="exact"/>
              <w:jc w:val="center"/>
              <w:rPr>
                <w:sz w:val="24"/>
              </w:rPr>
            </w:pPr>
          </w:p>
          <w:p w:rsidR="00407AAD" w:rsidRPr="00407AAD" w:rsidRDefault="00407AAD" w:rsidP="00407AAD">
            <w:pPr>
              <w:wordWrap/>
              <w:spacing w:line="260" w:lineRule="exact"/>
              <w:jc w:val="center"/>
              <w:rPr>
                <w:sz w:val="24"/>
              </w:rPr>
            </w:pPr>
            <w:r w:rsidRPr="00407AAD">
              <w:rPr>
                <w:rFonts w:hint="eastAsia"/>
                <w:sz w:val="24"/>
              </w:rPr>
              <w:t>推薦をする</w:t>
            </w:r>
          </w:p>
          <w:p w:rsidR="00407AAD" w:rsidRPr="00407AAD" w:rsidRDefault="00407AAD" w:rsidP="00407AAD">
            <w:pPr>
              <w:wordWrap/>
              <w:spacing w:line="260" w:lineRule="exact"/>
              <w:jc w:val="center"/>
              <w:rPr>
                <w:sz w:val="24"/>
              </w:rPr>
            </w:pPr>
            <w:r w:rsidRPr="00407AAD">
              <w:rPr>
                <w:rFonts w:hint="eastAsia"/>
                <w:sz w:val="24"/>
              </w:rPr>
              <w:t>理由</w:t>
            </w:r>
          </w:p>
          <w:p w:rsidR="00407AAD" w:rsidRPr="00407AAD" w:rsidRDefault="00C27B67" w:rsidP="00407AAD">
            <w:pPr>
              <w:wordWrap/>
              <w:spacing w:line="260" w:lineRule="exact"/>
              <w:jc w:val="center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7F6FC843" wp14:editId="7E62A56D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3810</wp:posOffset>
                  </wp:positionV>
                  <wp:extent cx="501650" cy="548640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16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48" w:type="dxa"/>
            <w:gridSpan w:val="4"/>
            <w:tcBorders>
              <w:bottom w:val="dashed" w:sz="6" w:space="0" w:color="auto"/>
            </w:tcBorders>
            <w:vAlign w:val="center"/>
          </w:tcPr>
          <w:p w:rsidR="00407AAD" w:rsidRPr="00407AAD" w:rsidRDefault="00407AAD" w:rsidP="00407AAD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407AAD" w:rsidRPr="00407AAD" w:rsidTr="00F20D7F">
        <w:trPr>
          <w:trHeight w:val="480"/>
        </w:trPr>
        <w:tc>
          <w:tcPr>
            <w:tcW w:w="1780" w:type="dxa"/>
            <w:vMerge/>
            <w:tcBorders>
              <w:bottom w:val="single" w:sz="12" w:space="0" w:color="auto"/>
            </w:tcBorders>
            <w:vAlign w:val="center"/>
          </w:tcPr>
          <w:p w:rsidR="00407AAD" w:rsidRPr="00407AAD" w:rsidRDefault="00407AAD" w:rsidP="00407AAD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948" w:type="dxa"/>
            <w:gridSpan w:val="4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07AAD" w:rsidRPr="00407AAD" w:rsidRDefault="00407AAD" w:rsidP="00407AAD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407AAD" w:rsidRPr="00407AAD" w:rsidTr="00F20D7F">
        <w:trPr>
          <w:trHeight w:val="460"/>
        </w:trPr>
        <w:tc>
          <w:tcPr>
            <w:tcW w:w="1780" w:type="dxa"/>
            <w:vMerge/>
            <w:tcBorders>
              <w:bottom w:val="single" w:sz="12" w:space="0" w:color="auto"/>
            </w:tcBorders>
            <w:vAlign w:val="center"/>
          </w:tcPr>
          <w:p w:rsidR="00407AAD" w:rsidRPr="00407AAD" w:rsidRDefault="00407AAD" w:rsidP="00407AAD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948" w:type="dxa"/>
            <w:gridSpan w:val="4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07AAD" w:rsidRPr="00407AAD" w:rsidRDefault="00407AAD" w:rsidP="00407AAD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407AAD" w:rsidRPr="00407AAD" w:rsidTr="00F20D7F">
        <w:trPr>
          <w:trHeight w:val="460"/>
        </w:trPr>
        <w:tc>
          <w:tcPr>
            <w:tcW w:w="1780" w:type="dxa"/>
            <w:vMerge/>
            <w:tcBorders>
              <w:bottom w:val="single" w:sz="12" w:space="0" w:color="auto"/>
            </w:tcBorders>
            <w:vAlign w:val="center"/>
          </w:tcPr>
          <w:p w:rsidR="00407AAD" w:rsidRPr="00407AAD" w:rsidRDefault="00407AAD" w:rsidP="00407AAD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948" w:type="dxa"/>
            <w:gridSpan w:val="4"/>
            <w:tcBorders>
              <w:top w:val="dashed" w:sz="6" w:space="0" w:color="auto"/>
              <w:bottom w:val="single" w:sz="12" w:space="0" w:color="auto"/>
            </w:tcBorders>
            <w:vAlign w:val="center"/>
          </w:tcPr>
          <w:p w:rsidR="00407AAD" w:rsidRPr="00407AAD" w:rsidRDefault="00407AAD" w:rsidP="00407AAD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407AAD" w:rsidRPr="00407AAD" w:rsidTr="00F20D7F">
        <w:trPr>
          <w:trHeight w:val="560"/>
        </w:trPr>
        <w:tc>
          <w:tcPr>
            <w:tcW w:w="697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AAD" w:rsidRPr="00407AAD" w:rsidRDefault="00407AAD" w:rsidP="00407AAD">
            <w:pPr>
              <w:wordWrap/>
              <w:spacing w:line="220" w:lineRule="exact"/>
              <w:ind w:left="20"/>
              <w:rPr>
                <w:kern w:val="0"/>
                <w:sz w:val="20"/>
              </w:rPr>
            </w:pPr>
            <w:r w:rsidRPr="00407AAD">
              <w:rPr>
                <w:rFonts w:hint="eastAsia"/>
                <w:kern w:val="0"/>
                <w:sz w:val="20"/>
              </w:rPr>
              <w:t>前記１の者につ</w:t>
            </w:r>
            <w:r w:rsidRPr="00407AAD">
              <w:rPr>
                <w:rFonts w:hint="eastAsia"/>
                <w:spacing w:val="2"/>
                <w:kern w:val="0"/>
                <w:sz w:val="20"/>
              </w:rPr>
              <w:t>いて、深</w:t>
            </w:r>
            <w:r w:rsidRPr="00407AAD">
              <w:rPr>
                <w:rFonts w:hint="eastAsia"/>
                <w:kern w:val="0"/>
                <w:sz w:val="20"/>
              </w:rPr>
              <w:t>谷</w:t>
            </w:r>
            <w:r w:rsidRPr="00407AAD">
              <w:rPr>
                <w:rFonts w:hint="eastAsia"/>
                <w:spacing w:val="2"/>
                <w:kern w:val="0"/>
                <w:sz w:val="20"/>
              </w:rPr>
              <w:t>市</w:t>
            </w:r>
            <w:r w:rsidRPr="00407AAD">
              <w:rPr>
                <w:rFonts w:hint="eastAsia"/>
                <w:kern w:val="0"/>
                <w:sz w:val="20"/>
              </w:rPr>
              <w:t>農地利用</w:t>
            </w:r>
            <w:r w:rsidRPr="00407AAD">
              <w:rPr>
                <w:rFonts w:hint="eastAsia"/>
                <w:spacing w:val="2"/>
                <w:kern w:val="0"/>
                <w:sz w:val="20"/>
              </w:rPr>
              <w:t>最適化推進委</w:t>
            </w:r>
            <w:r w:rsidRPr="00407AAD">
              <w:rPr>
                <w:rFonts w:hint="eastAsia"/>
                <w:kern w:val="0"/>
                <w:sz w:val="20"/>
              </w:rPr>
              <w:t>員に推薦す</w:t>
            </w:r>
            <w:r w:rsidRPr="00407AAD">
              <w:rPr>
                <w:rFonts w:hint="eastAsia"/>
                <w:spacing w:val="2"/>
                <w:kern w:val="0"/>
                <w:sz w:val="20"/>
              </w:rPr>
              <w:t>るか否かの別</w:t>
            </w:r>
          </w:p>
          <w:p w:rsidR="00407AAD" w:rsidRPr="00407AAD" w:rsidRDefault="00407AAD" w:rsidP="00407AAD">
            <w:pPr>
              <w:wordWrap/>
              <w:spacing w:line="220" w:lineRule="exact"/>
              <w:ind w:left="20"/>
              <w:rPr>
                <w:kern w:val="0"/>
                <w:sz w:val="20"/>
              </w:rPr>
            </w:pPr>
            <w:r w:rsidRPr="00407AAD">
              <w:rPr>
                <w:rFonts w:hint="eastAsia"/>
                <w:kern w:val="0"/>
                <w:sz w:val="20"/>
              </w:rPr>
              <w:t>（どちらかに○をつけ</w:t>
            </w:r>
            <w:r w:rsidRPr="00407AAD">
              <w:rPr>
                <w:rFonts w:hint="eastAsia"/>
                <w:spacing w:val="2"/>
                <w:kern w:val="0"/>
                <w:sz w:val="20"/>
              </w:rPr>
              <w:t>てくださ</w:t>
            </w:r>
            <w:r w:rsidRPr="00407AAD">
              <w:rPr>
                <w:rFonts w:hint="eastAsia"/>
                <w:kern w:val="0"/>
                <w:sz w:val="20"/>
              </w:rPr>
              <w:t>い。）</w:t>
            </w:r>
          </w:p>
        </w:tc>
        <w:tc>
          <w:tcPr>
            <w:tcW w:w="375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AAD" w:rsidRPr="00407AAD" w:rsidRDefault="00407AAD" w:rsidP="00407AAD">
            <w:pPr>
              <w:wordWrap/>
              <w:spacing w:line="240" w:lineRule="exact"/>
              <w:ind w:left="20"/>
              <w:jc w:val="center"/>
              <w:rPr>
                <w:sz w:val="20"/>
                <w:szCs w:val="20"/>
              </w:rPr>
            </w:pPr>
            <w:r w:rsidRPr="00407AAD">
              <w:rPr>
                <w:rFonts w:hint="eastAsia"/>
                <w:sz w:val="20"/>
                <w:szCs w:val="20"/>
              </w:rPr>
              <w:t>推薦する</w:t>
            </w:r>
            <w:r w:rsidRPr="00407AAD">
              <w:rPr>
                <w:rFonts w:hint="eastAsia"/>
                <w:w w:val="55"/>
                <w:sz w:val="20"/>
                <w:szCs w:val="20"/>
              </w:rPr>
              <w:t xml:space="preserve">　</w:t>
            </w:r>
            <w:r w:rsidRPr="00407AAD">
              <w:rPr>
                <w:rFonts w:hint="eastAsia"/>
                <w:sz w:val="20"/>
                <w:szCs w:val="20"/>
              </w:rPr>
              <w:t xml:space="preserve">　・</w:t>
            </w:r>
            <w:r w:rsidRPr="00407AAD">
              <w:rPr>
                <w:rFonts w:hint="eastAsia"/>
                <w:w w:val="55"/>
                <w:sz w:val="20"/>
                <w:szCs w:val="20"/>
              </w:rPr>
              <w:t xml:space="preserve">　</w:t>
            </w:r>
            <w:r w:rsidRPr="00407AAD">
              <w:rPr>
                <w:rFonts w:hint="eastAsia"/>
                <w:sz w:val="20"/>
                <w:szCs w:val="20"/>
              </w:rPr>
              <w:t xml:space="preserve">　推薦しない</w:t>
            </w:r>
          </w:p>
        </w:tc>
      </w:tr>
      <w:tr w:rsidR="00407AAD" w:rsidRPr="00407AAD" w:rsidTr="00F20D7F">
        <w:trPr>
          <w:trHeight w:val="3106"/>
        </w:trPr>
        <w:tc>
          <w:tcPr>
            <w:tcW w:w="1072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407AAD" w:rsidRPr="00407AAD" w:rsidRDefault="00407AAD" w:rsidP="00407AAD">
            <w:pPr>
              <w:wordWrap/>
              <w:spacing w:line="220" w:lineRule="exact"/>
              <w:rPr>
                <w:sz w:val="22"/>
              </w:rPr>
            </w:pPr>
            <w:r w:rsidRPr="00407AAD">
              <w:rPr>
                <w:rFonts w:hint="eastAsia"/>
                <w:w w:val="125"/>
                <w:sz w:val="20"/>
                <w:szCs w:val="20"/>
              </w:rPr>
              <w:t xml:space="preserve">　</w:t>
            </w:r>
            <w:r w:rsidRPr="00407AAD">
              <w:rPr>
                <w:rFonts w:hint="eastAsia"/>
                <w:sz w:val="22"/>
              </w:rPr>
              <w:t xml:space="preserve">深谷市長　</w:t>
            </w:r>
            <w:r w:rsidR="009B7C51">
              <w:rPr>
                <w:rFonts w:hint="eastAsia"/>
                <w:sz w:val="22"/>
              </w:rPr>
              <w:t>宛て</w:t>
            </w:r>
          </w:p>
          <w:p w:rsidR="00407AAD" w:rsidRPr="00407AAD" w:rsidRDefault="00407AAD" w:rsidP="00407AAD">
            <w:pPr>
              <w:wordWrap/>
              <w:spacing w:line="220" w:lineRule="exact"/>
              <w:rPr>
                <w:sz w:val="22"/>
              </w:rPr>
            </w:pPr>
          </w:p>
          <w:p w:rsidR="00407AAD" w:rsidRPr="00407AAD" w:rsidRDefault="00407AAD" w:rsidP="00407AAD">
            <w:pPr>
              <w:wordWrap/>
              <w:spacing w:before="54" w:line="220" w:lineRule="exact"/>
              <w:rPr>
                <w:sz w:val="22"/>
              </w:rPr>
            </w:pPr>
            <w:r w:rsidRPr="00407AAD">
              <w:rPr>
                <w:rFonts w:hint="eastAsia"/>
                <w:sz w:val="22"/>
              </w:rPr>
              <w:t xml:space="preserve">　</w:t>
            </w:r>
            <w:r w:rsidRPr="00407AAD">
              <w:rPr>
                <w:rFonts w:hint="eastAsia"/>
                <w:w w:val="110"/>
                <w:sz w:val="22"/>
              </w:rPr>
              <w:t xml:space="preserve">　</w:t>
            </w:r>
            <w:r w:rsidRPr="00407AAD">
              <w:rPr>
                <w:rFonts w:hint="eastAsia"/>
                <w:sz w:val="22"/>
              </w:rPr>
              <w:t>私は、被推薦</w:t>
            </w:r>
            <w:r w:rsidRPr="00407AAD">
              <w:rPr>
                <w:rFonts w:hint="eastAsia"/>
                <w:spacing w:val="2"/>
                <w:sz w:val="22"/>
              </w:rPr>
              <w:t>者を深</w:t>
            </w:r>
            <w:r w:rsidRPr="00407AAD">
              <w:rPr>
                <w:rFonts w:hint="eastAsia"/>
                <w:sz w:val="22"/>
              </w:rPr>
              <w:t>谷市農</w:t>
            </w:r>
            <w:r w:rsidRPr="00407AAD">
              <w:rPr>
                <w:rFonts w:hint="eastAsia"/>
                <w:spacing w:val="2"/>
                <w:sz w:val="22"/>
              </w:rPr>
              <w:t>業委員会委員とし</w:t>
            </w:r>
            <w:r w:rsidRPr="00407AAD">
              <w:rPr>
                <w:rFonts w:hint="eastAsia"/>
                <w:sz w:val="22"/>
              </w:rPr>
              <w:t>て推薦します。</w:t>
            </w:r>
          </w:p>
          <w:p w:rsidR="00407AAD" w:rsidRPr="00407AAD" w:rsidRDefault="00407AAD" w:rsidP="00407AAD">
            <w:pPr>
              <w:wordWrap/>
              <w:spacing w:before="26" w:line="220" w:lineRule="exact"/>
              <w:rPr>
                <w:sz w:val="22"/>
              </w:rPr>
            </w:pPr>
            <w:r w:rsidRPr="00407AAD">
              <w:rPr>
                <w:rFonts w:hint="eastAsia"/>
                <w:sz w:val="22"/>
              </w:rPr>
              <w:t xml:space="preserve">　</w:t>
            </w:r>
            <w:r w:rsidRPr="00407AAD">
              <w:rPr>
                <w:rFonts w:hint="eastAsia"/>
                <w:w w:val="110"/>
                <w:sz w:val="22"/>
              </w:rPr>
              <w:t xml:space="preserve">　</w:t>
            </w:r>
            <w:r w:rsidRPr="00407AAD">
              <w:rPr>
                <w:rFonts w:hint="eastAsia"/>
                <w:sz w:val="22"/>
              </w:rPr>
              <w:t>上記の内</w:t>
            </w:r>
            <w:r w:rsidRPr="00407AAD">
              <w:rPr>
                <w:rFonts w:hint="eastAsia"/>
                <w:spacing w:val="2"/>
                <w:sz w:val="22"/>
              </w:rPr>
              <w:t>容は、事</w:t>
            </w:r>
            <w:r w:rsidRPr="00407AAD">
              <w:rPr>
                <w:rFonts w:hint="eastAsia"/>
                <w:sz w:val="22"/>
              </w:rPr>
              <w:t>実に相違</w:t>
            </w:r>
            <w:r w:rsidRPr="00407AAD">
              <w:rPr>
                <w:rFonts w:hint="eastAsia"/>
                <w:spacing w:val="2"/>
                <w:sz w:val="22"/>
              </w:rPr>
              <w:t>ありま</w:t>
            </w:r>
            <w:r w:rsidRPr="00407AAD">
              <w:rPr>
                <w:rFonts w:hint="eastAsia"/>
                <w:sz w:val="22"/>
              </w:rPr>
              <w:t>せん。</w:t>
            </w:r>
          </w:p>
          <w:p w:rsidR="00407AAD" w:rsidRPr="00407AAD" w:rsidRDefault="00407AAD" w:rsidP="00407AAD">
            <w:pPr>
              <w:wordWrap/>
              <w:spacing w:before="20" w:line="220" w:lineRule="exact"/>
              <w:rPr>
                <w:sz w:val="22"/>
              </w:rPr>
            </w:pPr>
            <w:r w:rsidRPr="00407AAD">
              <w:rPr>
                <w:rFonts w:hint="eastAsia"/>
                <w:sz w:val="22"/>
              </w:rPr>
              <w:t xml:space="preserve">　</w:t>
            </w:r>
            <w:r w:rsidRPr="00407AAD">
              <w:rPr>
                <w:rFonts w:hint="eastAsia"/>
                <w:w w:val="110"/>
                <w:sz w:val="22"/>
              </w:rPr>
              <w:t xml:space="preserve">　</w:t>
            </w:r>
            <w:r w:rsidRPr="00407AAD">
              <w:rPr>
                <w:rFonts w:hint="eastAsia"/>
                <w:sz w:val="22"/>
              </w:rPr>
              <w:t>深谷市が上</w:t>
            </w:r>
            <w:r w:rsidRPr="00407AAD">
              <w:rPr>
                <w:rFonts w:hint="eastAsia"/>
                <w:spacing w:val="2"/>
                <w:sz w:val="22"/>
              </w:rPr>
              <w:t>記の内容に係る</w:t>
            </w:r>
            <w:r w:rsidRPr="00407AAD">
              <w:rPr>
                <w:rFonts w:hint="eastAsia"/>
                <w:sz w:val="22"/>
              </w:rPr>
              <w:t>確認を行うため、必要に応じ</w:t>
            </w:r>
            <w:r w:rsidRPr="00407AAD">
              <w:rPr>
                <w:rFonts w:hint="eastAsia"/>
                <w:spacing w:val="2"/>
                <w:sz w:val="22"/>
              </w:rPr>
              <w:t>て関係機関に照</w:t>
            </w:r>
            <w:r w:rsidRPr="00407AAD">
              <w:rPr>
                <w:rFonts w:hint="eastAsia"/>
                <w:sz w:val="22"/>
              </w:rPr>
              <w:t>会すること</w:t>
            </w:r>
            <w:r w:rsidRPr="00407AAD">
              <w:rPr>
                <w:rFonts w:hint="eastAsia"/>
                <w:spacing w:val="2"/>
                <w:sz w:val="22"/>
              </w:rPr>
              <w:t>に同意</w:t>
            </w:r>
            <w:r w:rsidRPr="00407AAD">
              <w:rPr>
                <w:rFonts w:hint="eastAsia"/>
                <w:sz w:val="22"/>
              </w:rPr>
              <w:t>します。</w:t>
            </w:r>
          </w:p>
          <w:p w:rsidR="00407AAD" w:rsidRPr="00407AAD" w:rsidRDefault="00407AAD" w:rsidP="00407AAD">
            <w:pPr>
              <w:wordWrap/>
              <w:spacing w:before="26" w:line="220" w:lineRule="exact"/>
              <w:rPr>
                <w:sz w:val="22"/>
              </w:rPr>
            </w:pPr>
            <w:r w:rsidRPr="00407AAD">
              <w:rPr>
                <w:rFonts w:hint="eastAsia"/>
                <w:sz w:val="22"/>
              </w:rPr>
              <w:t xml:space="preserve">　</w:t>
            </w:r>
            <w:r w:rsidRPr="00407AAD">
              <w:rPr>
                <w:rFonts w:hint="eastAsia"/>
                <w:w w:val="110"/>
                <w:sz w:val="22"/>
              </w:rPr>
              <w:t xml:space="preserve">　</w:t>
            </w:r>
            <w:r w:rsidRPr="00407AAD">
              <w:rPr>
                <w:rFonts w:hint="eastAsia"/>
                <w:sz w:val="22"/>
              </w:rPr>
              <w:t>農業委員会等</w:t>
            </w:r>
            <w:r w:rsidRPr="00407AAD">
              <w:rPr>
                <w:rFonts w:hint="eastAsia"/>
                <w:spacing w:val="2"/>
                <w:sz w:val="22"/>
              </w:rPr>
              <w:t>に関する法</w:t>
            </w:r>
            <w:r w:rsidRPr="00407AAD">
              <w:rPr>
                <w:rFonts w:hint="eastAsia"/>
                <w:sz w:val="22"/>
              </w:rPr>
              <w:t>律（</w:t>
            </w:r>
            <w:r w:rsidRPr="00407AAD">
              <w:rPr>
                <w:rFonts w:hint="eastAsia"/>
                <w:spacing w:val="2"/>
                <w:sz w:val="22"/>
              </w:rPr>
              <w:t>昭和２６</w:t>
            </w:r>
            <w:r w:rsidRPr="00407AAD">
              <w:rPr>
                <w:rFonts w:hint="eastAsia"/>
                <w:sz w:val="22"/>
              </w:rPr>
              <w:t>年法律第８８号）第９</w:t>
            </w:r>
            <w:r w:rsidRPr="00407AAD">
              <w:rPr>
                <w:rFonts w:hint="eastAsia"/>
                <w:spacing w:val="2"/>
                <w:sz w:val="22"/>
              </w:rPr>
              <w:t>条第</w:t>
            </w:r>
            <w:r w:rsidRPr="00407AAD">
              <w:rPr>
                <w:rFonts w:hint="eastAsia"/>
                <w:sz w:val="22"/>
              </w:rPr>
              <w:t>２項及び農</w:t>
            </w:r>
            <w:r w:rsidRPr="00407AAD">
              <w:rPr>
                <w:rFonts w:hint="eastAsia"/>
                <w:spacing w:val="2"/>
                <w:sz w:val="22"/>
              </w:rPr>
              <w:t>業委員</w:t>
            </w:r>
            <w:r w:rsidRPr="00407AAD">
              <w:rPr>
                <w:rFonts w:hint="eastAsia"/>
                <w:sz w:val="22"/>
              </w:rPr>
              <w:t>会等に関する</w:t>
            </w:r>
          </w:p>
          <w:p w:rsidR="00407AAD" w:rsidRPr="00407AAD" w:rsidRDefault="00407AAD" w:rsidP="00407AAD">
            <w:pPr>
              <w:wordWrap/>
              <w:spacing w:before="26" w:line="220" w:lineRule="exact"/>
              <w:rPr>
                <w:sz w:val="22"/>
              </w:rPr>
            </w:pPr>
            <w:r w:rsidRPr="00407AAD">
              <w:rPr>
                <w:rFonts w:hint="eastAsia"/>
                <w:w w:val="110"/>
                <w:sz w:val="22"/>
              </w:rPr>
              <w:t xml:space="preserve">　</w:t>
            </w:r>
            <w:r w:rsidRPr="00407AAD">
              <w:rPr>
                <w:rFonts w:hint="eastAsia"/>
                <w:sz w:val="22"/>
              </w:rPr>
              <w:t>法律施行規則（</w:t>
            </w:r>
            <w:r w:rsidRPr="00407AAD">
              <w:rPr>
                <w:rFonts w:hint="eastAsia"/>
                <w:spacing w:val="2"/>
                <w:sz w:val="22"/>
              </w:rPr>
              <w:t>昭和２６年</w:t>
            </w:r>
            <w:r w:rsidRPr="00407AAD">
              <w:rPr>
                <w:rFonts w:hint="eastAsia"/>
                <w:sz w:val="22"/>
              </w:rPr>
              <w:t>農林水産省</w:t>
            </w:r>
            <w:r w:rsidRPr="00407AAD">
              <w:rPr>
                <w:rFonts w:hint="eastAsia"/>
                <w:spacing w:val="2"/>
                <w:sz w:val="22"/>
              </w:rPr>
              <w:t>令第</w:t>
            </w:r>
            <w:r w:rsidRPr="00407AAD">
              <w:rPr>
                <w:rFonts w:hint="eastAsia"/>
                <w:sz w:val="22"/>
              </w:rPr>
              <w:t>２３号）第</w:t>
            </w:r>
            <w:r w:rsidRPr="00407AAD">
              <w:rPr>
                <w:rFonts w:hint="eastAsia"/>
                <w:spacing w:val="2"/>
                <w:sz w:val="22"/>
              </w:rPr>
              <w:t>６条の</w:t>
            </w:r>
            <w:r w:rsidRPr="00407AAD">
              <w:rPr>
                <w:rFonts w:hint="eastAsia"/>
                <w:sz w:val="22"/>
              </w:rPr>
              <w:t>規定に基づ</w:t>
            </w:r>
            <w:r w:rsidRPr="00407AAD">
              <w:rPr>
                <w:rFonts w:hint="eastAsia"/>
                <w:spacing w:val="2"/>
                <w:sz w:val="22"/>
              </w:rPr>
              <w:t>き、この</w:t>
            </w:r>
            <w:r w:rsidRPr="00407AAD">
              <w:rPr>
                <w:rFonts w:hint="eastAsia"/>
                <w:sz w:val="22"/>
              </w:rPr>
              <w:t>推薦に関する情報</w:t>
            </w:r>
          </w:p>
          <w:p w:rsidR="00407AAD" w:rsidRPr="00407AAD" w:rsidRDefault="00407AAD" w:rsidP="00407AAD">
            <w:pPr>
              <w:wordWrap/>
              <w:spacing w:before="26" w:line="220" w:lineRule="exact"/>
              <w:rPr>
                <w:sz w:val="22"/>
              </w:rPr>
            </w:pPr>
            <w:r w:rsidRPr="00407AAD">
              <w:rPr>
                <w:rFonts w:hint="eastAsia"/>
                <w:w w:val="110"/>
                <w:sz w:val="22"/>
              </w:rPr>
              <w:t xml:space="preserve">　</w:t>
            </w:r>
            <w:r w:rsidRPr="00407AAD">
              <w:rPr>
                <w:rFonts w:hint="eastAsia"/>
                <w:sz w:val="22"/>
              </w:rPr>
              <w:t>を公表す</w:t>
            </w:r>
            <w:r w:rsidRPr="00407AAD">
              <w:rPr>
                <w:rFonts w:hint="eastAsia"/>
                <w:spacing w:val="2"/>
                <w:sz w:val="22"/>
              </w:rPr>
              <w:t>る</w:t>
            </w:r>
            <w:r w:rsidRPr="00407AAD">
              <w:rPr>
                <w:rFonts w:hint="eastAsia"/>
                <w:sz w:val="22"/>
              </w:rPr>
              <w:t>ことに同意</w:t>
            </w:r>
            <w:r w:rsidRPr="00407AAD">
              <w:rPr>
                <w:rFonts w:hint="eastAsia"/>
                <w:spacing w:val="2"/>
                <w:sz w:val="22"/>
              </w:rPr>
              <w:t>し</w:t>
            </w:r>
            <w:r w:rsidRPr="00407AAD">
              <w:rPr>
                <w:rFonts w:hint="eastAsia"/>
                <w:sz w:val="22"/>
              </w:rPr>
              <w:t>ます。</w:t>
            </w:r>
          </w:p>
          <w:p w:rsidR="00407AAD" w:rsidRPr="00407AAD" w:rsidRDefault="00407AAD" w:rsidP="00407AAD">
            <w:pPr>
              <w:wordWrap/>
              <w:spacing w:line="220" w:lineRule="exact"/>
              <w:ind w:left="6"/>
              <w:rPr>
                <w:sz w:val="22"/>
              </w:rPr>
            </w:pPr>
            <w:r w:rsidRPr="00407AAD">
              <w:rPr>
                <w:rFonts w:hint="eastAsia"/>
                <w:sz w:val="22"/>
              </w:rPr>
              <w:t xml:space="preserve">　　　　　　　　　　　　　　　　　　　　　　　　　　　　　　　　　</w:t>
            </w:r>
            <w:r w:rsidRPr="00407AAD">
              <w:rPr>
                <w:rFonts w:hint="eastAsia"/>
                <w:w w:val="80"/>
                <w:sz w:val="22"/>
              </w:rPr>
              <w:t xml:space="preserve">　</w:t>
            </w:r>
            <w:r w:rsidRPr="00407AAD">
              <w:rPr>
                <w:rFonts w:hint="eastAsia"/>
                <w:sz w:val="22"/>
              </w:rPr>
              <w:t>年　　　月　　　日</w:t>
            </w:r>
          </w:p>
          <w:p w:rsidR="00407AAD" w:rsidRPr="00407AAD" w:rsidRDefault="00407AAD" w:rsidP="00407AAD">
            <w:pPr>
              <w:wordWrap/>
              <w:spacing w:line="220" w:lineRule="exact"/>
              <w:rPr>
                <w:sz w:val="22"/>
              </w:rPr>
            </w:pPr>
          </w:p>
          <w:p w:rsidR="00407AAD" w:rsidRPr="00407AAD" w:rsidRDefault="00407AAD" w:rsidP="00407AAD">
            <w:pPr>
              <w:wordWrap/>
              <w:spacing w:line="220" w:lineRule="exact"/>
              <w:rPr>
                <w:sz w:val="22"/>
              </w:rPr>
            </w:pPr>
          </w:p>
          <w:p w:rsidR="00407AAD" w:rsidRPr="00407AAD" w:rsidRDefault="00E3557B" w:rsidP="00DF5599">
            <w:pPr>
              <w:wordWrap/>
              <w:spacing w:before="80" w:line="220" w:lineRule="exact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3726180</wp:posOffset>
                      </wp:positionH>
                      <wp:positionV relativeFrom="paragraph">
                        <wp:posOffset>190500</wp:posOffset>
                      </wp:positionV>
                      <wp:extent cx="2686685" cy="0"/>
                      <wp:effectExtent l="5715" t="5080" r="12700" b="13970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86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831E1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left:0;text-align:left;margin-left:293.4pt;margin-top:15pt;width:211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" strokeweight=".5pt"/>
                  </w:pict>
                </mc:Fallback>
              </mc:AlternateContent>
            </w:r>
            <w:r w:rsidR="00407AAD" w:rsidRPr="00407AAD">
              <w:rPr>
                <w:rFonts w:hint="eastAsia"/>
                <w:sz w:val="22"/>
              </w:rPr>
              <w:t xml:space="preserve">　　　　　　　　　　　　　　　　　</w:t>
            </w:r>
            <w:r w:rsidR="00407AAD" w:rsidRPr="00407AAD">
              <w:rPr>
                <w:rFonts w:hint="eastAsia"/>
                <w:w w:val="120"/>
                <w:sz w:val="22"/>
              </w:rPr>
              <w:t xml:space="preserve">　</w:t>
            </w:r>
            <w:r w:rsidR="00407AAD" w:rsidRPr="00407AAD">
              <w:rPr>
                <w:rFonts w:hint="eastAsia"/>
                <w:sz w:val="22"/>
              </w:rPr>
              <w:t>（推薦者）</w:t>
            </w:r>
            <w:r w:rsidR="00407AAD" w:rsidRPr="00407AAD">
              <w:rPr>
                <w:rFonts w:hint="eastAsia"/>
                <w:w w:val="55"/>
                <w:sz w:val="22"/>
              </w:rPr>
              <w:t xml:space="preserve">　</w:t>
            </w:r>
            <w:r w:rsidR="00407AAD" w:rsidRPr="00407AAD">
              <w:rPr>
                <w:rFonts w:hint="eastAsia"/>
                <w:sz w:val="22"/>
              </w:rPr>
              <w:t xml:space="preserve">氏名　　　　　　　　　　　　　　　　　</w:t>
            </w:r>
            <w:r w:rsidR="00407AAD" w:rsidRPr="00407AAD">
              <w:rPr>
                <w:rFonts w:hint="eastAsia"/>
                <w:w w:val="110"/>
                <w:sz w:val="22"/>
              </w:rPr>
              <w:t xml:space="preserve">　</w:t>
            </w:r>
            <w:r w:rsidR="00407AAD" w:rsidRPr="00407AAD">
              <w:rPr>
                <w:rFonts w:hint="eastAsia"/>
                <w:sz w:val="22"/>
              </w:rPr>
              <w:t xml:space="preserve">　</w:t>
            </w:r>
          </w:p>
        </w:tc>
      </w:tr>
    </w:tbl>
    <w:p w:rsidR="00407AAD" w:rsidRPr="00407AAD" w:rsidRDefault="00407AAD" w:rsidP="00407AAD">
      <w:pPr>
        <w:spacing w:before="20" w:after="26" w:line="260" w:lineRule="exact"/>
        <w:ind w:left="30"/>
        <w:rPr>
          <w:sz w:val="24"/>
          <w:szCs w:val="24"/>
        </w:rPr>
      </w:pPr>
      <w:r w:rsidRPr="00407AAD">
        <w:rPr>
          <w:rFonts w:hint="eastAsia"/>
          <w:sz w:val="24"/>
          <w:szCs w:val="24"/>
        </w:rPr>
        <w:t>３　被推薦者（推薦を受ける者）の同意</w:t>
      </w:r>
    </w:p>
    <w:tbl>
      <w:tblPr>
        <w:tblStyle w:val="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0"/>
        <w:gridCol w:w="5854"/>
      </w:tblGrid>
      <w:tr w:rsidR="00407AAD" w:rsidRPr="00407AAD" w:rsidTr="00F20D7F">
        <w:trPr>
          <w:trHeight w:hRule="exact" w:val="3354"/>
        </w:trPr>
        <w:tc>
          <w:tcPr>
            <w:tcW w:w="1075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07AAD" w:rsidRPr="00407AAD" w:rsidRDefault="00407AAD" w:rsidP="00407AAD">
            <w:pPr>
              <w:spacing w:before="10" w:line="220" w:lineRule="exact"/>
              <w:rPr>
                <w:sz w:val="22"/>
                <w:szCs w:val="24"/>
              </w:rPr>
            </w:pPr>
            <w:r w:rsidRPr="00407AAD">
              <w:rPr>
                <w:rFonts w:hint="eastAsia"/>
                <w:w w:val="107"/>
                <w:sz w:val="24"/>
                <w:szCs w:val="24"/>
              </w:rPr>
              <w:t xml:space="preserve">　</w:t>
            </w:r>
            <w:r w:rsidRPr="00407AAD">
              <w:rPr>
                <w:rFonts w:hint="eastAsia"/>
                <w:sz w:val="22"/>
                <w:szCs w:val="24"/>
              </w:rPr>
              <w:t xml:space="preserve">深谷市長　</w:t>
            </w:r>
            <w:r w:rsidR="009B7C51">
              <w:rPr>
                <w:rFonts w:hint="eastAsia"/>
                <w:sz w:val="22"/>
                <w:szCs w:val="24"/>
              </w:rPr>
              <w:t>宛て</w:t>
            </w:r>
          </w:p>
          <w:p w:rsidR="00407AAD" w:rsidRPr="00407AAD" w:rsidRDefault="00407AAD" w:rsidP="00407AAD">
            <w:pPr>
              <w:spacing w:line="260" w:lineRule="exact"/>
              <w:rPr>
                <w:sz w:val="24"/>
                <w:szCs w:val="24"/>
              </w:rPr>
            </w:pPr>
          </w:p>
          <w:p w:rsidR="00407AAD" w:rsidRPr="00407AAD" w:rsidRDefault="00407AAD" w:rsidP="00407AAD">
            <w:pPr>
              <w:spacing w:line="240" w:lineRule="exact"/>
              <w:rPr>
                <w:sz w:val="22"/>
                <w:szCs w:val="24"/>
              </w:rPr>
            </w:pPr>
            <w:r w:rsidRPr="00407AAD">
              <w:rPr>
                <w:rFonts w:hint="eastAsia"/>
                <w:sz w:val="24"/>
                <w:szCs w:val="24"/>
              </w:rPr>
              <w:t xml:space="preserve">　</w:t>
            </w:r>
            <w:r w:rsidRPr="00407AAD">
              <w:rPr>
                <w:rFonts w:hint="eastAsia"/>
                <w:w w:val="90"/>
                <w:sz w:val="24"/>
                <w:szCs w:val="24"/>
              </w:rPr>
              <w:t xml:space="preserve">　</w:t>
            </w:r>
            <w:r w:rsidRPr="00407AAD">
              <w:rPr>
                <w:rFonts w:hint="eastAsia"/>
                <w:sz w:val="22"/>
                <w:szCs w:val="24"/>
              </w:rPr>
              <w:t>私</w:t>
            </w:r>
            <w:r w:rsidRPr="00407AAD">
              <w:rPr>
                <w:rFonts w:hint="eastAsia"/>
                <w:spacing w:val="2"/>
                <w:sz w:val="22"/>
                <w:szCs w:val="24"/>
              </w:rPr>
              <w:t>は、深谷市</w:t>
            </w:r>
            <w:r w:rsidRPr="00407AAD">
              <w:rPr>
                <w:rFonts w:hint="eastAsia"/>
                <w:sz w:val="22"/>
                <w:szCs w:val="24"/>
              </w:rPr>
              <w:t>農業委員会</w:t>
            </w:r>
            <w:r w:rsidRPr="00407AAD">
              <w:rPr>
                <w:rFonts w:hint="eastAsia"/>
                <w:spacing w:val="2"/>
                <w:sz w:val="22"/>
                <w:szCs w:val="24"/>
              </w:rPr>
              <w:t>の委員の候補</w:t>
            </w:r>
            <w:r w:rsidRPr="00407AAD">
              <w:rPr>
                <w:rFonts w:hint="eastAsia"/>
                <w:sz w:val="22"/>
                <w:szCs w:val="24"/>
              </w:rPr>
              <w:t>者と</w:t>
            </w:r>
            <w:r w:rsidRPr="00407AAD">
              <w:rPr>
                <w:rFonts w:hint="eastAsia"/>
                <w:spacing w:val="2"/>
                <w:sz w:val="22"/>
                <w:szCs w:val="24"/>
              </w:rPr>
              <w:t>して推薦を</w:t>
            </w:r>
            <w:r w:rsidRPr="00407AAD">
              <w:rPr>
                <w:rFonts w:hint="eastAsia"/>
                <w:sz w:val="22"/>
                <w:szCs w:val="24"/>
              </w:rPr>
              <w:t>受けることに同意します。</w:t>
            </w:r>
          </w:p>
          <w:p w:rsidR="00407AAD" w:rsidRPr="00407AAD" w:rsidRDefault="00407AAD" w:rsidP="00407AAD">
            <w:pPr>
              <w:spacing w:line="240" w:lineRule="exact"/>
              <w:ind w:left="34"/>
              <w:rPr>
                <w:sz w:val="22"/>
                <w:szCs w:val="24"/>
              </w:rPr>
            </w:pPr>
            <w:r w:rsidRPr="00407AAD">
              <w:rPr>
                <w:rFonts w:hint="eastAsia"/>
                <w:sz w:val="22"/>
                <w:szCs w:val="24"/>
              </w:rPr>
              <w:t xml:space="preserve">　　前記１の内</w:t>
            </w:r>
            <w:r w:rsidRPr="00407AAD">
              <w:rPr>
                <w:rFonts w:hint="eastAsia"/>
                <w:spacing w:val="2"/>
                <w:sz w:val="22"/>
                <w:szCs w:val="24"/>
              </w:rPr>
              <w:t>容は、事</w:t>
            </w:r>
            <w:r w:rsidRPr="00407AAD">
              <w:rPr>
                <w:rFonts w:hint="eastAsia"/>
                <w:sz w:val="22"/>
                <w:szCs w:val="24"/>
              </w:rPr>
              <w:t>実に相違ありません。</w:t>
            </w:r>
          </w:p>
          <w:p w:rsidR="00407AAD" w:rsidRPr="00407AAD" w:rsidRDefault="00407AAD" w:rsidP="00407AAD">
            <w:pPr>
              <w:spacing w:line="240" w:lineRule="exact"/>
              <w:ind w:left="34"/>
              <w:rPr>
                <w:sz w:val="22"/>
                <w:szCs w:val="24"/>
              </w:rPr>
            </w:pPr>
            <w:r w:rsidRPr="00407AAD">
              <w:rPr>
                <w:rFonts w:hint="eastAsia"/>
                <w:sz w:val="22"/>
                <w:szCs w:val="24"/>
              </w:rPr>
              <w:t xml:space="preserve">　　深谷市が、募集要</w:t>
            </w:r>
            <w:r w:rsidRPr="00407AAD">
              <w:rPr>
                <w:rFonts w:hint="eastAsia"/>
                <w:spacing w:val="2"/>
                <w:sz w:val="22"/>
                <w:szCs w:val="24"/>
              </w:rPr>
              <w:t>項中の推薦を受</w:t>
            </w:r>
            <w:r w:rsidRPr="00407AAD">
              <w:rPr>
                <w:rFonts w:hint="eastAsia"/>
                <w:sz w:val="22"/>
                <w:szCs w:val="24"/>
              </w:rPr>
              <w:t>ける方及び応募</w:t>
            </w:r>
            <w:r w:rsidRPr="00407AAD">
              <w:rPr>
                <w:rFonts w:hint="eastAsia"/>
                <w:spacing w:val="2"/>
                <w:sz w:val="22"/>
                <w:szCs w:val="24"/>
              </w:rPr>
              <w:t>する方の</w:t>
            </w:r>
            <w:r w:rsidRPr="00407AAD">
              <w:rPr>
                <w:rFonts w:hint="eastAsia"/>
                <w:sz w:val="22"/>
                <w:szCs w:val="24"/>
              </w:rPr>
              <w:t>資格に係る確認</w:t>
            </w:r>
            <w:r w:rsidRPr="00407AAD">
              <w:rPr>
                <w:rFonts w:hint="eastAsia"/>
                <w:spacing w:val="2"/>
                <w:sz w:val="22"/>
                <w:szCs w:val="24"/>
              </w:rPr>
              <w:t>を行うた</w:t>
            </w:r>
            <w:r w:rsidRPr="00407AAD">
              <w:rPr>
                <w:rFonts w:hint="eastAsia"/>
                <w:sz w:val="22"/>
                <w:szCs w:val="24"/>
              </w:rPr>
              <w:t>め、必要に応じて</w:t>
            </w:r>
          </w:p>
          <w:p w:rsidR="00407AAD" w:rsidRPr="00407AAD" w:rsidRDefault="00407AAD" w:rsidP="00407AAD">
            <w:pPr>
              <w:spacing w:line="240" w:lineRule="exact"/>
              <w:ind w:left="34"/>
              <w:rPr>
                <w:sz w:val="22"/>
                <w:szCs w:val="24"/>
              </w:rPr>
            </w:pPr>
            <w:r w:rsidRPr="00407AAD">
              <w:rPr>
                <w:rFonts w:hint="eastAsia"/>
                <w:sz w:val="22"/>
                <w:szCs w:val="24"/>
              </w:rPr>
              <w:t xml:space="preserve">　関係機関に照会す</w:t>
            </w:r>
            <w:r w:rsidRPr="00407AAD">
              <w:rPr>
                <w:rFonts w:hint="eastAsia"/>
                <w:spacing w:val="2"/>
                <w:sz w:val="22"/>
                <w:szCs w:val="24"/>
              </w:rPr>
              <w:t>ることに同意</w:t>
            </w:r>
            <w:r w:rsidRPr="00407AAD">
              <w:rPr>
                <w:rFonts w:hint="eastAsia"/>
                <w:sz w:val="22"/>
                <w:szCs w:val="24"/>
              </w:rPr>
              <w:t>します。</w:t>
            </w:r>
          </w:p>
          <w:p w:rsidR="00407AAD" w:rsidRPr="00407AAD" w:rsidRDefault="00407AAD" w:rsidP="00407AAD">
            <w:pPr>
              <w:spacing w:line="240" w:lineRule="exact"/>
              <w:ind w:left="34"/>
              <w:rPr>
                <w:sz w:val="22"/>
                <w:szCs w:val="24"/>
              </w:rPr>
            </w:pPr>
            <w:r w:rsidRPr="00407AAD">
              <w:rPr>
                <w:rFonts w:hint="eastAsia"/>
                <w:sz w:val="22"/>
                <w:szCs w:val="24"/>
              </w:rPr>
              <w:t xml:space="preserve">　　農業委員会等に関</w:t>
            </w:r>
            <w:r w:rsidRPr="00407AAD">
              <w:rPr>
                <w:rFonts w:hint="eastAsia"/>
                <w:spacing w:val="2"/>
                <w:sz w:val="22"/>
                <w:szCs w:val="24"/>
              </w:rPr>
              <w:t>する法律（昭</w:t>
            </w:r>
            <w:r w:rsidRPr="00407AAD">
              <w:rPr>
                <w:rFonts w:hint="eastAsia"/>
                <w:sz w:val="22"/>
                <w:szCs w:val="24"/>
              </w:rPr>
              <w:t>和２６年法</w:t>
            </w:r>
            <w:r w:rsidRPr="00407AAD">
              <w:rPr>
                <w:rFonts w:hint="eastAsia"/>
                <w:spacing w:val="2"/>
                <w:sz w:val="22"/>
                <w:szCs w:val="24"/>
              </w:rPr>
              <w:t>律第８８号</w:t>
            </w:r>
            <w:r w:rsidRPr="00407AAD">
              <w:rPr>
                <w:rFonts w:hint="eastAsia"/>
                <w:sz w:val="22"/>
                <w:szCs w:val="24"/>
              </w:rPr>
              <w:t>）第９条第２項及</w:t>
            </w:r>
            <w:r w:rsidRPr="00407AAD">
              <w:rPr>
                <w:rFonts w:hint="eastAsia"/>
                <w:spacing w:val="2"/>
                <w:sz w:val="22"/>
                <w:szCs w:val="24"/>
              </w:rPr>
              <w:t>び農業</w:t>
            </w:r>
            <w:r w:rsidRPr="00407AAD">
              <w:rPr>
                <w:rFonts w:hint="eastAsia"/>
                <w:sz w:val="22"/>
                <w:szCs w:val="24"/>
              </w:rPr>
              <w:t>委員会等に関する法律</w:t>
            </w:r>
          </w:p>
          <w:p w:rsidR="00407AAD" w:rsidRPr="00407AAD" w:rsidRDefault="00407AAD" w:rsidP="00407AAD">
            <w:pPr>
              <w:spacing w:line="240" w:lineRule="exact"/>
              <w:ind w:left="34"/>
              <w:rPr>
                <w:sz w:val="22"/>
                <w:szCs w:val="24"/>
              </w:rPr>
            </w:pPr>
            <w:r w:rsidRPr="00407AAD">
              <w:rPr>
                <w:rFonts w:hint="eastAsia"/>
                <w:sz w:val="22"/>
                <w:szCs w:val="24"/>
              </w:rPr>
              <w:t xml:space="preserve">　施行規則（昭和２</w:t>
            </w:r>
            <w:r w:rsidRPr="00407AAD">
              <w:rPr>
                <w:rFonts w:hint="eastAsia"/>
                <w:spacing w:val="2"/>
                <w:sz w:val="22"/>
                <w:szCs w:val="24"/>
              </w:rPr>
              <w:t>６年農林水産</w:t>
            </w:r>
            <w:r w:rsidRPr="00407AAD">
              <w:rPr>
                <w:rFonts w:hint="eastAsia"/>
                <w:sz w:val="22"/>
                <w:szCs w:val="24"/>
              </w:rPr>
              <w:t>省令第２３号）第６条の規</w:t>
            </w:r>
            <w:r w:rsidRPr="00407AAD">
              <w:rPr>
                <w:rFonts w:hint="eastAsia"/>
                <w:spacing w:val="2"/>
                <w:sz w:val="22"/>
                <w:szCs w:val="24"/>
              </w:rPr>
              <w:t>定に基づき</w:t>
            </w:r>
            <w:r w:rsidRPr="00407AAD">
              <w:rPr>
                <w:rFonts w:hint="eastAsia"/>
                <w:sz w:val="22"/>
                <w:szCs w:val="24"/>
              </w:rPr>
              <w:t>、この推薦</w:t>
            </w:r>
            <w:r w:rsidRPr="00407AAD">
              <w:rPr>
                <w:rFonts w:hint="eastAsia"/>
                <w:spacing w:val="2"/>
                <w:sz w:val="22"/>
                <w:szCs w:val="24"/>
              </w:rPr>
              <w:t>に関する</w:t>
            </w:r>
            <w:r w:rsidRPr="00407AAD">
              <w:rPr>
                <w:rFonts w:hint="eastAsia"/>
                <w:sz w:val="22"/>
                <w:szCs w:val="24"/>
              </w:rPr>
              <w:t>情報を公表</w:t>
            </w:r>
          </w:p>
          <w:p w:rsidR="00407AAD" w:rsidRPr="00407AAD" w:rsidRDefault="00407AAD" w:rsidP="00407AAD">
            <w:pPr>
              <w:spacing w:line="240" w:lineRule="exact"/>
              <w:ind w:left="34"/>
              <w:rPr>
                <w:sz w:val="22"/>
                <w:szCs w:val="24"/>
              </w:rPr>
            </w:pPr>
            <w:r w:rsidRPr="00407AAD">
              <w:rPr>
                <w:rFonts w:hint="eastAsia"/>
                <w:sz w:val="22"/>
                <w:szCs w:val="24"/>
              </w:rPr>
              <w:t xml:space="preserve">　することに</w:t>
            </w:r>
            <w:r w:rsidRPr="00407AAD">
              <w:rPr>
                <w:rFonts w:hint="eastAsia"/>
                <w:spacing w:val="2"/>
                <w:sz w:val="22"/>
                <w:szCs w:val="24"/>
              </w:rPr>
              <w:t>同意し</w:t>
            </w:r>
            <w:r w:rsidRPr="00407AAD">
              <w:rPr>
                <w:rFonts w:hint="eastAsia"/>
                <w:sz w:val="22"/>
                <w:szCs w:val="24"/>
              </w:rPr>
              <w:t>ます。</w:t>
            </w:r>
          </w:p>
          <w:p w:rsidR="00407AAD" w:rsidRPr="00407AAD" w:rsidRDefault="00407AAD" w:rsidP="00407AAD">
            <w:pPr>
              <w:spacing w:line="220" w:lineRule="exact"/>
              <w:ind w:left="34"/>
              <w:rPr>
                <w:sz w:val="22"/>
                <w:szCs w:val="24"/>
              </w:rPr>
            </w:pPr>
            <w:r w:rsidRPr="00407AAD">
              <w:rPr>
                <w:rFonts w:hint="eastAsia"/>
                <w:sz w:val="22"/>
                <w:szCs w:val="24"/>
              </w:rPr>
              <w:t xml:space="preserve">　　　　　　　　　　　　　　　　　　　　　　　　　　　　　　　　　</w:t>
            </w:r>
            <w:r w:rsidRPr="00407AAD">
              <w:rPr>
                <w:rFonts w:hint="eastAsia"/>
                <w:w w:val="75"/>
                <w:sz w:val="22"/>
                <w:szCs w:val="24"/>
              </w:rPr>
              <w:t xml:space="preserve">　</w:t>
            </w:r>
            <w:r w:rsidRPr="00407AAD">
              <w:rPr>
                <w:rFonts w:hint="eastAsia"/>
                <w:sz w:val="22"/>
                <w:szCs w:val="24"/>
              </w:rPr>
              <w:t>年　　　月　　　日</w:t>
            </w:r>
          </w:p>
          <w:p w:rsidR="00407AAD" w:rsidRPr="00407AAD" w:rsidRDefault="00407AAD" w:rsidP="00407AAD">
            <w:pPr>
              <w:spacing w:line="240" w:lineRule="exact"/>
              <w:ind w:left="34"/>
              <w:rPr>
                <w:sz w:val="22"/>
                <w:szCs w:val="24"/>
              </w:rPr>
            </w:pPr>
          </w:p>
          <w:p w:rsidR="00407AAD" w:rsidRPr="00407AAD" w:rsidRDefault="00407AAD" w:rsidP="00407AAD">
            <w:pPr>
              <w:spacing w:line="240" w:lineRule="exact"/>
              <w:ind w:left="34"/>
              <w:rPr>
                <w:sz w:val="22"/>
                <w:szCs w:val="24"/>
              </w:rPr>
            </w:pPr>
          </w:p>
          <w:p w:rsidR="00407AAD" w:rsidRPr="00407AAD" w:rsidRDefault="00E3557B" w:rsidP="00DF5599">
            <w:pPr>
              <w:spacing w:before="30" w:line="240" w:lineRule="exact"/>
              <w:ind w:left="34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3673475</wp:posOffset>
                      </wp:positionH>
                      <wp:positionV relativeFrom="paragraph">
                        <wp:posOffset>157480</wp:posOffset>
                      </wp:positionV>
                      <wp:extent cx="2679700" cy="0"/>
                      <wp:effectExtent l="6350" t="6350" r="9525" b="1270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79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0ABA7" id="AutoShape 6" o:spid="_x0000_s1026" type="#_x0000_t32" style="position:absolute;left:0;text-align:left;margin-left:289.25pt;margin-top:12.4pt;width:21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" strokeweight=".5pt"/>
                  </w:pict>
                </mc:Fallback>
              </mc:AlternateContent>
            </w:r>
            <w:r w:rsidR="00407AAD" w:rsidRPr="00407AAD">
              <w:rPr>
                <w:rFonts w:hint="eastAsia"/>
                <w:sz w:val="22"/>
                <w:szCs w:val="24"/>
              </w:rPr>
              <w:t xml:space="preserve">　　　　　　　　　　　　　　　　</w:t>
            </w:r>
            <w:r w:rsidR="00407AAD" w:rsidRPr="00407AAD">
              <w:rPr>
                <w:rFonts w:hint="eastAsia"/>
                <w:w w:val="65"/>
                <w:sz w:val="22"/>
                <w:szCs w:val="24"/>
              </w:rPr>
              <w:t xml:space="preserve">　</w:t>
            </w:r>
            <w:r w:rsidR="00407AAD" w:rsidRPr="00407AAD">
              <w:rPr>
                <w:rFonts w:hint="eastAsia"/>
                <w:sz w:val="22"/>
                <w:szCs w:val="24"/>
              </w:rPr>
              <w:t>（被推薦者）</w:t>
            </w:r>
            <w:r w:rsidR="00407AAD" w:rsidRPr="00407AAD">
              <w:rPr>
                <w:rFonts w:hint="eastAsia"/>
                <w:w w:val="50"/>
                <w:sz w:val="22"/>
                <w:szCs w:val="24"/>
              </w:rPr>
              <w:t xml:space="preserve">　</w:t>
            </w:r>
            <w:r w:rsidR="00407AAD" w:rsidRPr="00407AAD">
              <w:rPr>
                <w:rFonts w:hint="eastAsia"/>
                <w:sz w:val="22"/>
                <w:szCs w:val="24"/>
              </w:rPr>
              <w:t xml:space="preserve">氏名　　　　　　　　　　　　　　　　　</w:t>
            </w:r>
            <w:r w:rsidR="00407AAD" w:rsidRPr="00407AAD">
              <w:rPr>
                <w:rFonts w:hint="eastAsia"/>
                <w:w w:val="95"/>
                <w:sz w:val="22"/>
                <w:szCs w:val="24"/>
              </w:rPr>
              <w:t xml:space="preserve">　</w:t>
            </w:r>
            <w:r w:rsidR="00407AAD" w:rsidRPr="00407AAD">
              <w:rPr>
                <w:rFonts w:hint="eastAsia"/>
                <w:w w:val="120"/>
                <w:sz w:val="22"/>
                <w:szCs w:val="24"/>
              </w:rPr>
              <w:t xml:space="preserve">　</w:t>
            </w:r>
          </w:p>
        </w:tc>
      </w:tr>
      <w:tr w:rsidR="00407AAD" w:rsidRPr="00407AAD" w:rsidTr="00F20D7F">
        <w:trPr>
          <w:trHeight w:hRule="exact" w:val="606"/>
        </w:trPr>
        <w:tc>
          <w:tcPr>
            <w:tcW w:w="4900" w:type="dxa"/>
            <w:tcBorders>
              <w:top w:val="single" w:sz="12" w:space="0" w:color="auto"/>
            </w:tcBorders>
            <w:vAlign w:val="center"/>
          </w:tcPr>
          <w:p w:rsidR="00407AAD" w:rsidRPr="00407AAD" w:rsidRDefault="00407AAD" w:rsidP="00407AAD">
            <w:pPr>
              <w:spacing w:line="250" w:lineRule="exact"/>
              <w:ind w:left="30"/>
              <w:jc w:val="left"/>
              <w:rPr>
                <w:kern w:val="0"/>
                <w:sz w:val="22"/>
                <w:szCs w:val="24"/>
              </w:rPr>
            </w:pPr>
            <w:r w:rsidRPr="00407AAD">
              <w:rPr>
                <w:rFonts w:hint="eastAsia"/>
                <w:kern w:val="0"/>
                <w:sz w:val="22"/>
                <w:szCs w:val="24"/>
              </w:rPr>
              <w:t>農地利</w:t>
            </w:r>
            <w:r w:rsidRPr="00407AAD">
              <w:rPr>
                <w:rFonts w:hint="eastAsia"/>
                <w:spacing w:val="2"/>
                <w:kern w:val="0"/>
                <w:sz w:val="22"/>
                <w:szCs w:val="24"/>
              </w:rPr>
              <w:t>用最適化</w:t>
            </w:r>
            <w:r w:rsidRPr="00407AAD">
              <w:rPr>
                <w:rFonts w:hint="eastAsia"/>
                <w:kern w:val="0"/>
                <w:sz w:val="22"/>
                <w:szCs w:val="24"/>
              </w:rPr>
              <w:t>推進委員に応募す</w:t>
            </w:r>
            <w:r w:rsidRPr="00407AAD">
              <w:rPr>
                <w:rFonts w:hint="eastAsia"/>
                <w:spacing w:val="2"/>
                <w:kern w:val="0"/>
                <w:sz w:val="22"/>
                <w:szCs w:val="24"/>
              </w:rPr>
              <w:t>るか否か</w:t>
            </w:r>
            <w:r w:rsidRPr="00407AAD">
              <w:rPr>
                <w:rFonts w:hint="eastAsia"/>
                <w:kern w:val="0"/>
                <w:sz w:val="22"/>
                <w:szCs w:val="24"/>
              </w:rPr>
              <w:t>の別（</w:t>
            </w:r>
            <w:r w:rsidRPr="00407AAD">
              <w:rPr>
                <w:rFonts w:hint="eastAsia"/>
                <w:spacing w:val="2"/>
                <w:kern w:val="0"/>
                <w:sz w:val="22"/>
                <w:szCs w:val="24"/>
              </w:rPr>
              <w:t>いずれか</w:t>
            </w:r>
            <w:r w:rsidRPr="00407AAD">
              <w:rPr>
                <w:rFonts w:hint="eastAsia"/>
                <w:kern w:val="0"/>
                <w:sz w:val="22"/>
                <w:szCs w:val="24"/>
              </w:rPr>
              <w:t>に○をつけて</w:t>
            </w:r>
            <w:r w:rsidRPr="00407AAD">
              <w:rPr>
                <w:rFonts w:hint="eastAsia"/>
                <w:spacing w:val="2"/>
                <w:kern w:val="0"/>
                <w:sz w:val="22"/>
                <w:szCs w:val="24"/>
              </w:rPr>
              <w:t>くださ</w:t>
            </w:r>
            <w:r w:rsidRPr="00407AAD">
              <w:rPr>
                <w:rFonts w:hint="eastAsia"/>
                <w:kern w:val="0"/>
                <w:sz w:val="22"/>
                <w:szCs w:val="24"/>
              </w:rPr>
              <w:t>い。）</w:t>
            </w:r>
          </w:p>
        </w:tc>
        <w:tc>
          <w:tcPr>
            <w:tcW w:w="5854" w:type="dxa"/>
            <w:tcBorders>
              <w:top w:val="single" w:sz="12" w:space="0" w:color="auto"/>
            </w:tcBorders>
            <w:vAlign w:val="center"/>
          </w:tcPr>
          <w:p w:rsidR="00407AAD" w:rsidRPr="00407AAD" w:rsidRDefault="00407AAD" w:rsidP="00407AAD">
            <w:pPr>
              <w:spacing w:line="260" w:lineRule="exact"/>
              <w:ind w:left="10"/>
              <w:jc w:val="left"/>
              <w:rPr>
                <w:sz w:val="22"/>
              </w:rPr>
            </w:pPr>
            <w:r w:rsidRPr="00407AAD">
              <w:rPr>
                <w:rFonts w:hint="eastAsia"/>
                <w:sz w:val="24"/>
                <w:szCs w:val="24"/>
              </w:rPr>
              <w:t xml:space="preserve">　　　　　</w:t>
            </w:r>
            <w:r w:rsidRPr="00407AAD">
              <w:rPr>
                <w:rFonts w:hint="eastAsia"/>
                <w:w w:val="70"/>
                <w:sz w:val="24"/>
                <w:szCs w:val="24"/>
              </w:rPr>
              <w:t xml:space="preserve">　</w:t>
            </w:r>
            <w:r w:rsidRPr="00407AAD">
              <w:rPr>
                <w:rFonts w:hint="eastAsia"/>
                <w:sz w:val="22"/>
              </w:rPr>
              <w:t>応募する　　・　　応募しない</w:t>
            </w:r>
          </w:p>
        </w:tc>
      </w:tr>
      <w:tr w:rsidR="00407AAD" w:rsidRPr="00407AAD" w:rsidTr="00F20D7F">
        <w:trPr>
          <w:trHeight w:hRule="exact" w:val="1580"/>
        </w:trPr>
        <w:tc>
          <w:tcPr>
            <w:tcW w:w="4900" w:type="dxa"/>
            <w:tcBorders>
              <w:bottom w:val="single" w:sz="12" w:space="0" w:color="auto"/>
            </w:tcBorders>
            <w:vAlign w:val="center"/>
          </w:tcPr>
          <w:p w:rsidR="00407AAD" w:rsidRPr="00407AAD" w:rsidRDefault="00407AAD" w:rsidP="00407AAD">
            <w:pPr>
              <w:spacing w:line="250" w:lineRule="exact"/>
              <w:ind w:left="34"/>
              <w:jc w:val="left"/>
              <w:rPr>
                <w:kern w:val="0"/>
                <w:sz w:val="22"/>
                <w:szCs w:val="24"/>
              </w:rPr>
            </w:pPr>
            <w:r w:rsidRPr="00407AAD">
              <w:rPr>
                <w:rFonts w:hint="eastAsia"/>
                <w:kern w:val="0"/>
                <w:sz w:val="22"/>
                <w:szCs w:val="24"/>
              </w:rPr>
              <w:t>他の市町村の</w:t>
            </w:r>
            <w:r w:rsidRPr="00407AAD">
              <w:rPr>
                <w:rFonts w:hint="eastAsia"/>
                <w:spacing w:val="2"/>
                <w:kern w:val="0"/>
                <w:sz w:val="22"/>
                <w:szCs w:val="24"/>
              </w:rPr>
              <w:t>農業委</w:t>
            </w:r>
            <w:r w:rsidRPr="00407AAD">
              <w:rPr>
                <w:rFonts w:hint="eastAsia"/>
                <w:kern w:val="0"/>
                <w:sz w:val="22"/>
                <w:szCs w:val="24"/>
              </w:rPr>
              <w:t>員・農地</w:t>
            </w:r>
            <w:r w:rsidRPr="00407AAD">
              <w:rPr>
                <w:rFonts w:hint="eastAsia"/>
                <w:spacing w:val="2"/>
                <w:kern w:val="0"/>
                <w:sz w:val="22"/>
                <w:szCs w:val="24"/>
              </w:rPr>
              <w:t>利用最適化</w:t>
            </w:r>
            <w:r w:rsidRPr="00407AAD">
              <w:rPr>
                <w:rFonts w:hint="eastAsia"/>
                <w:kern w:val="0"/>
                <w:sz w:val="22"/>
                <w:szCs w:val="24"/>
              </w:rPr>
              <w:t>推進委</w:t>
            </w:r>
          </w:p>
          <w:p w:rsidR="00407AAD" w:rsidRPr="00407AAD" w:rsidRDefault="00407AAD" w:rsidP="00407AAD">
            <w:pPr>
              <w:spacing w:line="250" w:lineRule="exact"/>
              <w:ind w:left="34"/>
              <w:jc w:val="left"/>
              <w:rPr>
                <w:kern w:val="0"/>
                <w:sz w:val="22"/>
                <w:szCs w:val="24"/>
              </w:rPr>
            </w:pPr>
            <w:r w:rsidRPr="00407AAD">
              <w:rPr>
                <w:rFonts w:hint="eastAsia"/>
                <w:kern w:val="0"/>
                <w:sz w:val="22"/>
                <w:szCs w:val="24"/>
              </w:rPr>
              <w:t>員に推薦・応募</w:t>
            </w:r>
            <w:r w:rsidRPr="00407AAD">
              <w:rPr>
                <w:rFonts w:hint="eastAsia"/>
                <w:spacing w:val="2"/>
                <w:kern w:val="0"/>
                <w:sz w:val="22"/>
                <w:szCs w:val="24"/>
              </w:rPr>
              <w:t>中、</w:t>
            </w:r>
            <w:r w:rsidRPr="00407AAD">
              <w:rPr>
                <w:rFonts w:hint="eastAsia"/>
                <w:kern w:val="0"/>
                <w:sz w:val="22"/>
                <w:szCs w:val="24"/>
              </w:rPr>
              <w:t>又は任</w:t>
            </w:r>
            <w:r w:rsidRPr="00407AAD">
              <w:rPr>
                <w:rFonts w:hint="eastAsia"/>
                <w:spacing w:val="2"/>
                <w:kern w:val="0"/>
                <w:sz w:val="22"/>
                <w:szCs w:val="24"/>
              </w:rPr>
              <w:t>命・委嘱を</w:t>
            </w:r>
            <w:r w:rsidRPr="00407AAD">
              <w:rPr>
                <w:rFonts w:hint="eastAsia"/>
                <w:kern w:val="0"/>
                <w:sz w:val="22"/>
                <w:szCs w:val="24"/>
              </w:rPr>
              <w:t>されてい</w:t>
            </w:r>
          </w:p>
          <w:p w:rsidR="00407AAD" w:rsidRPr="00407AAD" w:rsidRDefault="00407AAD" w:rsidP="00407AAD">
            <w:pPr>
              <w:spacing w:line="250" w:lineRule="exact"/>
              <w:ind w:left="34"/>
              <w:jc w:val="left"/>
              <w:rPr>
                <w:kern w:val="0"/>
                <w:sz w:val="22"/>
                <w:szCs w:val="24"/>
              </w:rPr>
            </w:pPr>
            <w:r w:rsidRPr="00407AAD">
              <w:rPr>
                <w:rFonts w:hint="eastAsia"/>
                <w:kern w:val="0"/>
                <w:sz w:val="22"/>
                <w:szCs w:val="24"/>
              </w:rPr>
              <w:t>るか否かの別</w:t>
            </w:r>
            <w:r w:rsidRPr="00407AAD">
              <w:rPr>
                <w:rFonts w:hint="eastAsia"/>
                <w:spacing w:val="2"/>
                <w:kern w:val="0"/>
                <w:sz w:val="22"/>
                <w:szCs w:val="24"/>
              </w:rPr>
              <w:t>（いず</w:t>
            </w:r>
            <w:r w:rsidRPr="00407AAD">
              <w:rPr>
                <w:rFonts w:hint="eastAsia"/>
                <w:kern w:val="0"/>
                <w:sz w:val="22"/>
                <w:szCs w:val="24"/>
              </w:rPr>
              <w:t>れ</w:t>
            </w:r>
            <w:r w:rsidRPr="00407AAD">
              <w:rPr>
                <w:rFonts w:hint="eastAsia"/>
                <w:spacing w:val="2"/>
                <w:kern w:val="0"/>
                <w:sz w:val="22"/>
                <w:szCs w:val="24"/>
              </w:rPr>
              <w:t>かに○を</w:t>
            </w:r>
            <w:r w:rsidRPr="00407AAD">
              <w:rPr>
                <w:rFonts w:hint="eastAsia"/>
                <w:kern w:val="0"/>
                <w:sz w:val="22"/>
                <w:szCs w:val="24"/>
              </w:rPr>
              <w:t>つけてくださ</w:t>
            </w:r>
          </w:p>
          <w:p w:rsidR="00407AAD" w:rsidRPr="00407AAD" w:rsidRDefault="00407AAD" w:rsidP="00407AAD">
            <w:pPr>
              <w:spacing w:line="250" w:lineRule="exact"/>
              <w:ind w:left="34"/>
              <w:jc w:val="left"/>
              <w:rPr>
                <w:kern w:val="0"/>
                <w:sz w:val="22"/>
                <w:szCs w:val="24"/>
              </w:rPr>
            </w:pPr>
            <w:r w:rsidRPr="00407AAD">
              <w:rPr>
                <w:rFonts w:hint="eastAsia"/>
                <w:kern w:val="0"/>
                <w:sz w:val="22"/>
                <w:szCs w:val="24"/>
              </w:rPr>
              <w:t>い。）</w:t>
            </w:r>
          </w:p>
        </w:tc>
        <w:tc>
          <w:tcPr>
            <w:tcW w:w="5854" w:type="dxa"/>
            <w:tcBorders>
              <w:bottom w:val="single" w:sz="12" w:space="0" w:color="auto"/>
            </w:tcBorders>
          </w:tcPr>
          <w:p w:rsidR="00407AAD" w:rsidRPr="00407AAD" w:rsidRDefault="00407AAD" w:rsidP="00407AAD">
            <w:pPr>
              <w:spacing w:before="150" w:line="260" w:lineRule="exact"/>
              <w:ind w:left="40"/>
              <w:rPr>
                <w:sz w:val="22"/>
                <w:szCs w:val="24"/>
              </w:rPr>
            </w:pPr>
            <w:r w:rsidRPr="00407AAD">
              <w:rPr>
                <w:rFonts w:hint="eastAsia"/>
                <w:sz w:val="22"/>
                <w:szCs w:val="24"/>
              </w:rPr>
              <w:t>□任命・委嘱等されていない</w:t>
            </w:r>
          </w:p>
          <w:p w:rsidR="00407AAD" w:rsidRPr="00407AAD" w:rsidRDefault="00407AAD" w:rsidP="00407AAD">
            <w:pPr>
              <w:spacing w:line="220" w:lineRule="exact"/>
              <w:ind w:left="40"/>
              <w:rPr>
                <w:sz w:val="22"/>
                <w:szCs w:val="24"/>
              </w:rPr>
            </w:pPr>
          </w:p>
          <w:p w:rsidR="00407AAD" w:rsidRPr="00407AAD" w:rsidRDefault="00407AAD" w:rsidP="00407AAD">
            <w:pPr>
              <w:spacing w:before="6" w:line="250" w:lineRule="exact"/>
              <w:ind w:left="40"/>
              <w:rPr>
                <w:sz w:val="22"/>
                <w:szCs w:val="24"/>
              </w:rPr>
            </w:pPr>
            <w:r w:rsidRPr="00407AAD">
              <w:rPr>
                <w:rFonts w:hint="eastAsia"/>
                <w:sz w:val="22"/>
                <w:szCs w:val="24"/>
              </w:rPr>
              <w:t>□農業委員</w:t>
            </w:r>
            <w:r w:rsidRPr="00407AAD">
              <w:rPr>
                <w:rFonts w:hint="eastAsia"/>
                <w:spacing w:val="2"/>
                <w:sz w:val="22"/>
                <w:szCs w:val="24"/>
              </w:rPr>
              <w:t>に任命</w:t>
            </w:r>
            <w:r w:rsidRPr="00407AAD">
              <w:rPr>
                <w:rFonts w:hint="eastAsia"/>
                <w:sz w:val="22"/>
                <w:szCs w:val="24"/>
              </w:rPr>
              <w:t>等</w:t>
            </w:r>
            <w:r w:rsidRPr="00407AAD">
              <w:rPr>
                <w:rFonts w:hint="eastAsia"/>
                <w:spacing w:val="2"/>
                <w:sz w:val="22"/>
                <w:szCs w:val="24"/>
              </w:rPr>
              <w:t>されて</w:t>
            </w:r>
            <w:r w:rsidRPr="00407AAD">
              <w:rPr>
                <w:rFonts w:hint="eastAsia"/>
                <w:sz w:val="22"/>
                <w:szCs w:val="24"/>
              </w:rPr>
              <w:t xml:space="preserve">いる（　　　　</w:t>
            </w:r>
            <w:r w:rsidRPr="00407AAD">
              <w:rPr>
                <w:rFonts w:hint="eastAsia"/>
                <w:w w:val="110"/>
                <w:sz w:val="22"/>
                <w:szCs w:val="24"/>
              </w:rPr>
              <w:t xml:space="preserve">　</w:t>
            </w:r>
            <w:r w:rsidRPr="00407AAD">
              <w:rPr>
                <w:rFonts w:hint="eastAsia"/>
                <w:sz w:val="22"/>
                <w:szCs w:val="24"/>
              </w:rPr>
              <w:t>市・町・村）</w:t>
            </w:r>
          </w:p>
          <w:p w:rsidR="00407AAD" w:rsidRPr="00407AAD" w:rsidRDefault="00407AAD" w:rsidP="00407AAD">
            <w:pPr>
              <w:spacing w:line="250" w:lineRule="exact"/>
              <w:ind w:left="40"/>
              <w:rPr>
                <w:sz w:val="22"/>
                <w:szCs w:val="24"/>
              </w:rPr>
            </w:pPr>
            <w:r w:rsidRPr="00407AAD">
              <w:rPr>
                <w:rFonts w:hint="eastAsia"/>
                <w:sz w:val="22"/>
                <w:szCs w:val="24"/>
              </w:rPr>
              <w:t>□農地利用</w:t>
            </w:r>
            <w:r w:rsidRPr="00407AAD">
              <w:rPr>
                <w:rFonts w:hint="eastAsia"/>
                <w:spacing w:val="2"/>
                <w:sz w:val="22"/>
                <w:szCs w:val="24"/>
              </w:rPr>
              <w:t>最適化推</w:t>
            </w:r>
            <w:r w:rsidRPr="00407AAD">
              <w:rPr>
                <w:rFonts w:hint="eastAsia"/>
                <w:sz w:val="22"/>
                <w:szCs w:val="24"/>
              </w:rPr>
              <w:t>進委員</w:t>
            </w:r>
            <w:r w:rsidRPr="00407AAD">
              <w:rPr>
                <w:rFonts w:hint="eastAsia"/>
                <w:spacing w:val="2"/>
                <w:sz w:val="22"/>
                <w:szCs w:val="24"/>
              </w:rPr>
              <w:t>に委嘱等さ</w:t>
            </w:r>
            <w:r w:rsidRPr="00407AAD">
              <w:rPr>
                <w:rFonts w:hint="eastAsia"/>
                <w:sz w:val="22"/>
                <w:szCs w:val="24"/>
              </w:rPr>
              <w:t>れている</w:t>
            </w:r>
          </w:p>
          <w:p w:rsidR="00407AAD" w:rsidRPr="00407AAD" w:rsidRDefault="00407AAD" w:rsidP="00407AAD">
            <w:pPr>
              <w:spacing w:line="250" w:lineRule="exact"/>
              <w:ind w:left="40"/>
              <w:rPr>
                <w:sz w:val="22"/>
                <w:szCs w:val="24"/>
              </w:rPr>
            </w:pPr>
            <w:r w:rsidRPr="00407AAD">
              <w:rPr>
                <w:rFonts w:hint="eastAsia"/>
                <w:sz w:val="22"/>
                <w:szCs w:val="24"/>
              </w:rPr>
              <w:t xml:space="preserve">　　　　　　　　　　　　　</w:t>
            </w:r>
            <w:r w:rsidRPr="00407AAD">
              <w:rPr>
                <w:rFonts w:hint="eastAsia"/>
                <w:w w:val="110"/>
                <w:sz w:val="22"/>
                <w:szCs w:val="24"/>
              </w:rPr>
              <w:t xml:space="preserve">　</w:t>
            </w:r>
            <w:r w:rsidRPr="00407AAD">
              <w:rPr>
                <w:rFonts w:hint="eastAsia"/>
                <w:sz w:val="22"/>
                <w:szCs w:val="24"/>
              </w:rPr>
              <w:t xml:space="preserve">（　　　　</w:t>
            </w:r>
            <w:r w:rsidRPr="00407AAD">
              <w:rPr>
                <w:rFonts w:hint="eastAsia"/>
                <w:w w:val="110"/>
                <w:sz w:val="22"/>
                <w:szCs w:val="24"/>
              </w:rPr>
              <w:t xml:space="preserve">　</w:t>
            </w:r>
            <w:r w:rsidRPr="00407AAD">
              <w:rPr>
                <w:rFonts w:hint="eastAsia"/>
                <w:sz w:val="22"/>
                <w:szCs w:val="24"/>
              </w:rPr>
              <w:t>市・町・村）</w:t>
            </w:r>
          </w:p>
        </w:tc>
      </w:tr>
    </w:tbl>
    <w:p w:rsidR="00BB5765" w:rsidRPr="00407AAD" w:rsidRDefault="00BB5765" w:rsidP="00407AAD">
      <w:pPr>
        <w:spacing w:line="100" w:lineRule="exact"/>
      </w:pPr>
    </w:p>
    <w:sectPr w:rsidR="00BB5765" w:rsidRPr="00407AAD" w:rsidSect="00407AAD">
      <w:headerReference w:type="default" r:id="rId13"/>
      <w:pgSz w:w="11906" w:h="16838" w:code="9"/>
      <w:pgMar w:top="420" w:right="420" w:bottom="420" w:left="630" w:header="0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AF6" w:rsidRDefault="00684AF6" w:rsidP="006111CA">
      <w:pPr>
        <w:spacing w:line="240" w:lineRule="auto"/>
      </w:pPr>
      <w:r>
        <w:separator/>
      </w:r>
    </w:p>
  </w:endnote>
  <w:endnote w:type="continuationSeparator" w:id="0">
    <w:p w:rsidR="00684AF6" w:rsidRDefault="00684AF6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825" w:rsidRDefault="0084382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825" w:rsidRDefault="0084382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825" w:rsidRDefault="008438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AF6" w:rsidRDefault="00684AF6" w:rsidP="006111CA">
      <w:pPr>
        <w:spacing w:line="240" w:lineRule="auto"/>
      </w:pPr>
      <w:r>
        <w:separator/>
      </w:r>
    </w:p>
  </w:footnote>
  <w:footnote w:type="continuationSeparator" w:id="0">
    <w:p w:rsidR="00684AF6" w:rsidRDefault="00684AF6" w:rsidP="006111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825" w:rsidRDefault="0084382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1CA" w:rsidRDefault="00E3557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152400</wp:posOffset>
              </wp:positionV>
              <wp:extent cx="7000875" cy="114300"/>
              <wp:effectExtent l="0" t="0" r="0" b="0"/>
              <wp:wrapNone/>
              <wp:docPr id="3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0087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1CA" w:rsidRPr="00F31B50" w:rsidRDefault="006111CA" w:rsidP="00F31B50">
                          <w:pPr>
                            <w:spacing w:line="160" w:lineRule="exact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0;margin-top:12pt;width:551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" o:allowincell="f" filled="f" stroked="f">
              <v:textbox inset="0,0,0,0">
                <w:txbxContent>
                  <w:p w:rsidR="006111CA" w:rsidRPr="00F31B50" w:rsidRDefault="006111CA" w:rsidP="00F31B50">
                    <w:pPr>
                      <w:spacing w:line="160" w:lineRule="exact"/>
                      <w:jc w:val="lef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825" w:rsidRDefault="00843825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1CA" w:rsidRDefault="00E3557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152400</wp:posOffset>
              </wp:positionV>
              <wp:extent cx="7000875" cy="114300"/>
              <wp:effectExtent l="0" t="0" r="0" b="0"/>
              <wp:wrapNone/>
              <wp:docPr id="2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0087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1CA" w:rsidRPr="00F31B50" w:rsidRDefault="006111CA" w:rsidP="00F31B50">
                          <w:pPr>
                            <w:spacing w:line="160" w:lineRule="exact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12pt;width:551.2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" o:allowincell="f" filled="f" stroked="f">
              <v:textbox inset="0,0,0,0">
                <w:txbxContent>
                  <w:p w:rsidR="006111CA" w:rsidRPr="00F31B50" w:rsidRDefault="006111CA" w:rsidP="00F31B50">
                    <w:pPr>
                      <w:spacing w:line="160" w:lineRule="exact"/>
                      <w:jc w:val="lef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A6"/>
    <w:rsid w:val="00002137"/>
    <w:rsid w:val="000069D3"/>
    <w:rsid w:val="00022770"/>
    <w:rsid w:val="0005312D"/>
    <w:rsid w:val="00087A4D"/>
    <w:rsid w:val="000D0A92"/>
    <w:rsid w:val="000E0A2E"/>
    <w:rsid w:val="000E6BEA"/>
    <w:rsid w:val="00144695"/>
    <w:rsid w:val="001B76B0"/>
    <w:rsid w:val="001E7F6B"/>
    <w:rsid w:val="0020169C"/>
    <w:rsid w:val="00242F19"/>
    <w:rsid w:val="002D1A9E"/>
    <w:rsid w:val="002F2AFA"/>
    <w:rsid w:val="003D35A6"/>
    <w:rsid w:val="00407AAD"/>
    <w:rsid w:val="0041240D"/>
    <w:rsid w:val="005A362E"/>
    <w:rsid w:val="005B2927"/>
    <w:rsid w:val="006111CA"/>
    <w:rsid w:val="00684AF6"/>
    <w:rsid w:val="007851A6"/>
    <w:rsid w:val="00843825"/>
    <w:rsid w:val="008E0C4E"/>
    <w:rsid w:val="008E311F"/>
    <w:rsid w:val="00932042"/>
    <w:rsid w:val="00993B73"/>
    <w:rsid w:val="009B7C51"/>
    <w:rsid w:val="00A15F03"/>
    <w:rsid w:val="00AC71FC"/>
    <w:rsid w:val="00B24998"/>
    <w:rsid w:val="00BA0DFA"/>
    <w:rsid w:val="00BB5765"/>
    <w:rsid w:val="00C019F0"/>
    <w:rsid w:val="00C21BCF"/>
    <w:rsid w:val="00C27B67"/>
    <w:rsid w:val="00D47FD0"/>
    <w:rsid w:val="00D87329"/>
    <w:rsid w:val="00DF5599"/>
    <w:rsid w:val="00E3557B"/>
    <w:rsid w:val="00F20D7F"/>
    <w:rsid w:val="00F31B50"/>
    <w:rsid w:val="00F50D5E"/>
    <w:rsid w:val="00F96818"/>
    <w:rsid w:val="00FA4298"/>
    <w:rsid w:val="00FF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29571AD"/>
  <w14:defaultImageDpi w14:val="0"/>
  <w15:docId w15:val="{48677CD5-E52D-49CE-B648-FB3F487F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11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FA429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E311F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E311F"/>
    <w:rPr>
      <w:rFonts w:asciiTheme="majorHAnsi" w:eastAsiaTheme="majorEastAsia" w:hAnsiTheme="majorHAnsi" w:cs="Times New Roman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8E311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407AA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ncho2\Desktop\01_ASWord&#32068;&#12486;&#12531;&#12503;&#12524;&#12540;&#12488;&#12304;2010&#12305;&#65288;151118&#26356;&#26032;&#65289;\ASWord&#32068;_&#27096;&#24335;38&#20493;&#12304;Word2010&#12305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ASWord組_様式38倍【Word2010】.dotx</Template>
  <TotalTime>13</TotalTime>
  <Pages>2</Pages>
  <Words>1122</Words>
  <Characters>636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圓岡　宏智</cp:lastModifiedBy>
  <cp:revision>3</cp:revision>
  <cp:lastPrinted>2015-11-17T03:18:00Z</cp:lastPrinted>
  <dcterms:created xsi:type="dcterms:W3CDTF">2024-01-25T23:38:00Z</dcterms:created>
  <dcterms:modified xsi:type="dcterms:W3CDTF">2024-02-13T08:33:00Z</dcterms:modified>
</cp:coreProperties>
</file>